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08F3F" w14:textId="69A0C0E1" w:rsidR="00243DA9" w:rsidRDefault="006062D7" w:rsidP="00953298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DD75A6" wp14:editId="3DF11CB4">
                <wp:simplePos x="0" y="0"/>
                <wp:positionH relativeFrom="column">
                  <wp:posOffset>5463540</wp:posOffset>
                </wp:positionH>
                <wp:positionV relativeFrom="paragraph">
                  <wp:posOffset>-542925</wp:posOffset>
                </wp:positionV>
                <wp:extent cx="3143250" cy="16097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0" cy="16097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14:paraId="271DF650" w14:textId="77777777" w:rsidR="006062D7" w:rsidRPr="00376CD2" w:rsidRDefault="006062D7" w:rsidP="006062D7">
                            <w:pPr>
                              <w:rPr>
                                <w:b/>
                                <w:bCs/>
                                <w:color w:val="548DD4" w:themeColor="text2" w:themeTint="99"/>
                                <w:highlight w:val="cyan"/>
                              </w:rPr>
                            </w:pPr>
                            <w:r w:rsidRPr="00376CD2">
                              <w:rPr>
                                <w:b/>
                                <w:bCs/>
                                <w:color w:val="548DD4" w:themeColor="text2" w:themeTint="99"/>
                                <w:highlight w:val="cyan"/>
                              </w:rPr>
                              <w:t>Meta house provides infant supplies</w:t>
                            </w:r>
                          </w:p>
                          <w:p w14:paraId="437F1847" w14:textId="77777777" w:rsidR="006062D7" w:rsidRPr="00376CD2" w:rsidRDefault="006062D7" w:rsidP="006062D7">
                            <w:pPr>
                              <w:rPr>
                                <w:b/>
                                <w:bCs/>
                                <w:color w:val="548DD4" w:themeColor="text2" w:themeTint="99"/>
                                <w:highlight w:val="cyan"/>
                              </w:rPr>
                            </w:pPr>
                            <w:r w:rsidRPr="00376CD2">
                              <w:rPr>
                                <w:b/>
                                <w:bCs/>
                                <w:color w:val="548DD4" w:themeColor="text2" w:themeTint="99"/>
                                <w:highlight w:val="cyan"/>
                              </w:rPr>
                              <w:t>that are acquired chiefly through donation,</w:t>
                            </w:r>
                          </w:p>
                          <w:p w14:paraId="7DD344FD" w14:textId="77777777" w:rsidR="006062D7" w:rsidRPr="00376CD2" w:rsidRDefault="006062D7" w:rsidP="006062D7">
                            <w:pPr>
                              <w:rPr>
                                <w:b/>
                                <w:bCs/>
                                <w:color w:val="548DD4" w:themeColor="text2" w:themeTint="99"/>
                                <w:highlight w:val="cyan"/>
                              </w:rPr>
                            </w:pPr>
                            <w:r w:rsidRPr="00376CD2">
                              <w:rPr>
                                <w:b/>
                                <w:bCs/>
                                <w:color w:val="548DD4" w:themeColor="text2" w:themeTint="99"/>
                                <w:highlight w:val="cyan"/>
                              </w:rPr>
                              <w:t>and certain supplies are limited.</w:t>
                            </w:r>
                          </w:p>
                          <w:p w14:paraId="2D0A9F03" w14:textId="669594F0" w:rsidR="006062D7" w:rsidRPr="00376CD2" w:rsidRDefault="006062D7" w:rsidP="006062D7">
                            <w:pPr>
                              <w:rPr>
                                <w:b/>
                                <w:bCs/>
                                <w:color w:val="548DD4" w:themeColor="text2" w:themeTint="99"/>
                                <w:highlight w:val="cyan"/>
                              </w:rPr>
                            </w:pPr>
                            <w:r w:rsidRPr="00376CD2">
                              <w:rPr>
                                <w:b/>
                                <w:bCs/>
                                <w:color w:val="548DD4" w:themeColor="text2" w:themeTint="99"/>
                                <w:highlight w:val="cyan"/>
                              </w:rPr>
                              <w:t xml:space="preserve">Specialty Items i.e., Swing, Stroller, </w:t>
                            </w:r>
                            <w:r w:rsidR="00CD36F6" w:rsidRPr="00376CD2">
                              <w:rPr>
                                <w:b/>
                                <w:bCs/>
                                <w:color w:val="548DD4" w:themeColor="text2" w:themeTint="99"/>
                                <w:highlight w:val="cyan"/>
                              </w:rPr>
                              <w:t>Car seat</w:t>
                            </w:r>
                            <w:r w:rsidRPr="00376CD2">
                              <w:rPr>
                                <w:b/>
                                <w:bCs/>
                                <w:color w:val="548DD4" w:themeColor="text2" w:themeTint="99"/>
                                <w:highlight w:val="cyan"/>
                              </w:rPr>
                              <w:t>,</w:t>
                            </w:r>
                          </w:p>
                          <w:p w14:paraId="0B830EBC" w14:textId="77777777" w:rsidR="006062D7" w:rsidRPr="00376CD2" w:rsidRDefault="006062D7" w:rsidP="006062D7">
                            <w:pPr>
                              <w:rPr>
                                <w:b/>
                                <w:bCs/>
                                <w:color w:val="548DD4" w:themeColor="text2" w:themeTint="99"/>
                                <w:highlight w:val="cyan"/>
                              </w:rPr>
                            </w:pPr>
                            <w:r w:rsidRPr="00376CD2">
                              <w:rPr>
                                <w:b/>
                                <w:bCs/>
                                <w:color w:val="548DD4" w:themeColor="text2" w:themeTint="99"/>
                                <w:highlight w:val="cyan"/>
                              </w:rPr>
                              <w:t>exersaucer, and bouncer,</w:t>
                            </w:r>
                          </w:p>
                          <w:p w14:paraId="3DD8F134" w14:textId="77777777" w:rsidR="006062D7" w:rsidRPr="00376CD2" w:rsidRDefault="006062D7" w:rsidP="006062D7">
                            <w:pPr>
                              <w:rPr>
                                <w:b/>
                                <w:bCs/>
                                <w:color w:val="548DD4" w:themeColor="text2" w:themeTint="99"/>
                                <w:highlight w:val="cyan"/>
                              </w:rPr>
                            </w:pPr>
                            <w:r w:rsidRPr="00376CD2">
                              <w:rPr>
                                <w:b/>
                                <w:bCs/>
                                <w:color w:val="548DD4" w:themeColor="text2" w:themeTint="99"/>
                                <w:highlight w:val="cyan"/>
                              </w:rPr>
                              <w:t>are strongly encouraged</w:t>
                            </w:r>
                          </w:p>
                          <w:p w14:paraId="46AA267E" w14:textId="77777777" w:rsidR="006062D7" w:rsidRPr="006062D7" w:rsidRDefault="006062D7" w:rsidP="006062D7">
                            <w:pPr>
                              <w:rPr>
                                <w:b/>
                                <w:bCs/>
                                <w:color w:val="548DD4" w:themeColor="text2" w:themeTint="99"/>
                              </w:rPr>
                            </w:pPr>
                            <w:r w:rsidRPr="00376CD2">
                              <w:rPr>
                                <w:b/>
                                <w:bCs/>
                                <w:color w:val="548DD4" w:themeColor="text2" w:themeTint="99"/>
                                <w:highlight w:val="cyan"/>
                              </w:rPr>
                              <w:t>to be brought to residential,</w:t>
                            </w:r>
                          </w:p>
                          <w:p w14:paraId="33BC1DE8" w14:textId="08937802" w:rsidR="006062D7" w:rsidRDefault="006062D7" w:rsidP="006062D7">
                            <w:r>
                              <w:t>as items are not always unavailable.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ADD75A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0.2pt;margin-top:-42.75pt;width:247.5pt;height:12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" fillcolor="#c6d9f1 [671]" strokecolor="#548dd4 [1951]" strokeweight=".5pt">
                <v:textbox>
                  <w:txbxContent>
                    <w:p w14:paraId="271DF650" w14:textId="77777777" w:rsidR="006062D7" w:rsidRPr="00376CD2" w:rsidRDefault="006062D7" w:rsidP="006062D7">
                      <w:pPr>
                        <w:rPr>
                          <w:b/>
                          <w:bCs/>
                          <w:color w:val="548DD4" w:themeColor="text2" w:themeTint="99"/>
                          <w:highlight w:val="cyan"/>
                        </w:rPr>
                      </w:pPr>
                      <w:r w:rsidRPr="00376CD2">
                        <w:rPr>
                          <w:b/>
                          <w:bCs/>
                          <w:color w:val="548DD4" w:themeColor="text2" w:themeTint="99"/>
                          <w:highlight w:val="cyan"/>
                        </w:rPr>
                        <w:t>Meta house provides infant supplies</w:t>
                      </w:r>
                    </w:p>
                    <w:p w14:paraId="437F1847" w14:textId="77777777" w:rsidR="006062D7" w:rsidRPr="00376CD2" w:rsidRDefault="006062D7" w:rsidP="006062D7">
                      <w:pPr>
                        <w:rPr>
                          <w:b/>
                          <w:bCs/>
                          <w:color w:val="548DD4" w:themeColor="text2" w:themeTint="99"/>
                          <w:highlight w:val="cyan"/>
                        </w:rPr>
                      </w:pPr>
                      <w:r w:rsidRPr="00376CD2">
                        <w:rPr>
                          <w:b/>
                          <w:bCs/>
                          <w:color w:val="548DD4" w:themeColor="text2" w:themeTint="99"/>
                          <w:highlight w:val="cyan"/>
                        </w:rPr>
                        <w:t>that are acquired chiefly through donation,</w:t>
                      </w:r>
                    </w:p>
                    <w:p w14:paraId="7DD344FD" w14:textId="77777777" w:rsidR="006062D7" w:rsidRPr="00376CD2" w:rsidRDefault="006062D7" w:rsidP="006062D7">
                      <w:pPr>
                        <w:rPr>
                          <w:b/>
                          <w:bCs/>
                          <w:color w:val="548DD4" w:themeColor="text2" w:themeTint="99"/>
                          <w:highlight w:val="cyan"/>
                        </w:rPr>
                      </w:pPr>
                      <w:r w:rsidRPr="00376CD2">
                        <w:rPr>
                          <w:b/>
                          <w:bCs/>
                          <w:color w:val="548DD4" w:themeColor="text2" w:themeTint="99"/>
                          <w:highlight w:val="cyan"/>
                        </w:rPr>
                        <w:t>and certain supplies are limited.</w:t>
                      </w:r>
                    </w:p>
                    <w:p w14:paraId="2D0A9F03" w14:textId="669594F0" w:rsidR="006062D7" w:rsidRPr="00376CD2" w:rsidRDefault="006062D7" w:rsidP="006062D7">
                      <w:pPr>
                        <w:rPr>
                          <w:b/>
                          <w:bCs/>
                          <w:color w:val="548DD4" w:themeColor="text2" w:themeTint="99"/>
                          <w:highlight w:val="cyan"/>
                        </w:rPr>
                      </w:pPr>
                      <w:r w:rsidRPr="00376CD2">
                        <w:rPr>
                          <w:b/>
                          <w:bCs/>
                          <w:color w:val="548DD4" w:themeColor="text2" w:themeTint="99"/>
                          <w:highlight w:val="cyan"/>
                        </w:rPr>
                        <w:t xml:space="preserve">Specialty Items i.e., Swing, Stroller, </w:t>
                      </w:r>
                      <w:r w:rsidR="00CD36F6" w:rsidRPr="00376CD2">
                        <w:rPr>
                          <w:b/>
                          <w:bCs/>
                          <w:color w:val="548DD4" w:themeColor="text2" w:themeTint="99"/>
                          <w:highlight w:val="cyan"/>
                        </w:rPr>
                        <w:t>Car seat</w:t>
                      </w:r>
                      <w:r w:rsidRPr="00376CD2">
                        <w:rPr>
                          <w:b/>
                          <w:bCs/>
                          <w:color w:val="548DD4" w:themeColor="text2" w:themeTint="99"/>
                          <w:highlight w:val="cyan"/>
                        </w:rPr>
                        <w:t>,</w:t>
                      </w:r>
                    </w:p>
                    <w:p w14:paraId="0B830EBC" w14:textId="77777777" w:rsidR="006062D7" w:rsidRPr="00376CD2" w:rsidRDefault="006062D7" w:rsidP="006062D7">
                      <w:pPr>
                        <w:rPr>
                          <w:b/>
                          <w:bCs/>
                          <w:color w:val="548DD4" w:themeColor="text2" w:themeTint="99"/>
                          <w:highlight w:val="cyan"/>
                        </w:rPr>
                      </w:pPr>
                      <w:r w:rsidRPr="00376CD2">
                        <w:rPr>
                          <w:b/>
                          <w:bCs/>
                          <w:color w:val="548DD4" w:themeColor="text2" w:themeTint="99"/>
                          <w:highlight w:val="cyan"/>
                        </w:rPr>
                        <w:t>exersaucer, and bouncer,</w:t>
                      </w:r>
                    </w:p>
                    <w:p w14:paraId="3DD8F134" w14:textId="77777777" w:rsidR="006062D7" w:rsidRPr="00376CD2" w:rsidRDefault="006062D7" w:rsidP="006062D7">
                      <w:pPr>
                        <w:rPr>
                          <w:b/>
                          <w:bCs/>
                          <w:color w:val="548DD4" w:themeColor="text2" w:themeTint="99"/>
                          <w:highlight w:val="cyan"/>
                        </w:rPr>
                      </w:pPr>
                      <w:r w:rsidRPr="00376CD2">
                        <w:rPr>
                          <w:b/>
                          <w:bCs/>
                          <w:color w:val="548DD4" w:themeColor="text2" w:themeTint="99"/>
                          <w:highlight w:val="cyan"/>
                        </w:rPr>
                        <w:t>are strongly encouraged</w:t>
                      </w:r>
                    </w:p>
                    <w:p w14:paraId="46AA267E" w14:textId="77777777" w:rsidR="006062D7" w:rsidRPr="006062D7" w:rsidRDefault="006062D7" w:rsidP="006062D7">
                      <w:pPr>
                        <w:rPr>
                          <w:b/>
                          <w:bCs/>
                          <w:color w:val="548DD4" w:themeColor="text2" w:themeTint="99"/>
                        </w:rPr>
                      </w:pPr>
                      <w:r w:rsidRPr="00376CD2">
                        <w:rPr>
                          <w:b/>
                          <w:bCs/>
                          <w:color w:val="548DD4" w:themeColor="text2" w:themeTint="99"/>
                          <w:highlight w:val="cyan"/>
                        </w:rPr>
                        <w:t>to be brought to residential,</w:t>
                      </w:r>
                    </w:p>
                    <w:p w14:paraId="33BC1DE8" w14:textId="08937802" w:rsidR="006062D7" w:rsidRDefault="006062D7" w:rsidP="006062D7">
                      <w:r>
                        <w:t>as items are not always unavailable.</w:t>
                      </w:r>
                    </w:p>
                  </w:txbxContent>
                </v:textbox>
              </v:shape>
            </w:pict>
          </mc:Fallback>
        </mc:AlternateContent>
      </w:r>
      <w:r w:rsidR="00700472">
        <w:t xml:space="preserve">Child Checklist  </w:t>
      </w:r>
    </w:p>
    <w:p w14:paraId="39344837" w14:textId="3BD79E2D" w:rsidR="00243DA9" w:rsidRDefault="00243DA9" w:rsidP="00953298">
      <w:pPr>
        <w:pStyle w:val="Heading1"/>
      </w:pPr>
      <w:r>
        <w:t xml:space="preserve">Client name:     </w:t>
      </w:r>
    </w:p>
    <w:p w14:paraId="25C34823" w14:textId="59DC0454" w:rsidR="00953298" w:rsidRDefault="00243DA9" w:rsidP="00953298">
      <w:pPr>
        <w:pStyle w:val="Heading1"/>
      </w:pPr>
      <w:r>
        <w:t>Child name and DOB:</w:t>
      </w:r>
      <w:r w:rsidR="00361132">
        <w:t xml:space="preserve"> </w:t>
      </w:r>
    </w:p>
    <w:p w14:paraId="4FB33E9B" w14:textId="499BC768" w:rsidR="004D475E" w:rsidRPr="00754B56" w:rsidRDefault="00243DA9" w:rsidP="00953298">
      <w:pPr>
        <w:pStyle w:val="Heading2"/>
      </w:pPr>
      <w:r>
        <w:t>Admission date</w:t>
      </w:r>
      <w:r w:rsidR="00700472">
        <w:t>:</w:t>
      </w:r>
      <w:r w:rsidR="004F655D">
        <w:t xml:space="preserve"> </w:t>
      </w:r>
      <w:r w:rsidR="00700472">
        <w:t xml:space="preserve"> ___</w:t>
      </w:r>
      <w:r w:rsidR="00E70F28">
        <w:t xml:space="preserve"> </w:t>
      </w:r>
      <w:r>
        <w:t xml:space="preserve">           follow up </w:t>
      </w:r>
      <w:r w:rsidR="00375DCE">
        <w:t>date: _</w:t>
      </w:r>
      <w:r w:rsidR="00700472">
        <w:t>____</w:t>
      </w:r>
    </w:p>
    <w:tbl>
      <w:tblPr>
        <w:tblStyle w:val="TableGrid"/>
        <w:tblW w:w="15660" w:type="dxa"/>
        <w:tblInd w:w="-1355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Look w:val="04A0" w:firstRow="1" w:lastRow="0" w:firstColumn="1" w:lastColumn="0" w:noHBand="0" w:noVBand="1"/>
        <w:tblDescription w:val="Add household chores of each weekday in this table"/>
      </w:tblPr>
      <w:tblGrid>
        <w:gridCol w:w="7170"/>
        <w:gridCol w:w="840"/>
        <w:gridCol w:w="2014"/>
        <w:gridCol w:w="1427"/>
        <w:gridCol w:w="2589"/>
        <w:gridCol w:w="1620"/>
      </w:tblGrid>
      <w:tr w:rsidR="00953298" w14:paraId="0ED7C55A" w14:textId="77777777" w:rsidTr="00790CA3">
        <w:trPr>
          <w:trHeight w:val="593"/>
          <w:tblHeader/>
        </w:trPr>
        <w:tc>
          <w:tcPr>
            <w:tcW w:w="7170" w:type="dxa"/>
            <w:shd w:val="clear" w:color="auto" w:fill="DBE5F1" w:themeFill="accent1" w:themeFillTint="33"/>
            <w:vAlign w:val="center"/>
          </w:tcPr>
          <w:p w14:paraId="2A759C9F" w14:textId="77777777" w:rsidR="00953298" w:rsidRPr="00953298" w:rsidRDefault="00743D39" w:rsidP="004F655D">
            <w:pPr>
              <w:pStyle w:val="Heading3"/>
              <w:jc w:val="left"/>
            </w:pPr>
            <w:r>
              <w:t xml:space="preserve"> Supplies needed</w:t>
            </w:r>
          </w:p>
        </w:tc>
        <w:tc>
          <w:tcPr>
            <w:tcW w:w="840" w:type="dxa"/>
            <w:shd w:val="clear" w:color="auto" w:fill="DBE5F1" w:themeFill="accent1" w:themeFillTint="33"/>
            <w:tcMar>
              <w:left w:w="29" w:type="dxa"/>
              <w:right w:w="29" w:type="dxa"/>
            </w:tcMar>
            <w:vAlign w:val="center"/>
          </w:tcPr>
          <w:p w14:paraId="7D065135" w14:textId="77777777" w:rsidR="00953298" w:rsidRPr="00953298" w:rsidRDefault="00FF75E7" w:rsidP="00953298">
            <w:pPr>
              <w:pStyle w:val="Heading3"/>
            </w:pPr>
            <w:r>
              <w:t>N</w:t>
            </w:r>
            <w:r w:rsidR="00743D39">
              <w:t xml:space="preserve">eed </w:t>
            </w:r>
          </w:p>
        </w:tc>
        <w:tc>
          <w:tcPr>
            <w:tcW w:w="2014" w:type="dxa"/>
            <w:shd w:val="clear" w:color="auto" w:fill="DBE5F1" w:themeFill="accent1" w:themeFillTint="33"/>
            <w:tcMar>
              <w:left w:w="29" w:type="dxa"/>
              <w:right w:w="29" w:type="dxa"/>
            </w:tcMar>
            <w:vAlign w:val="center"/>
          </w:tcPr>
          <w:p w14:paraId="76664919" w14:textId="77777777" w:rsidR="00953298" w:rsidRPr="00953298" w:rsidRDefault="00743D39" w:rsidP="00953298">
            <w:pPr>
              <w:pStyle w:val="Heading3"/>
            </w:pPr>
            <w:r>
              <w:t xml:space="preserve">Type  </w:t>
            </w:r>
          </w:p>
        </w:tc>
        <w:tc>
          <w:tcPr>
            <w:tcW w:w="1427" w:type="dxa"/>
            <w:shd w:val="clear" w:color="auto" w:fill="DBE5F1" w:themeFill="accent1" w:themeFillTint="33"/>
            <w:tcMar>
              <w:left w:w="29" w:type="dxa"/>
              <w:right w:w="29" w:type="dxa"/>
            </w:tcMar>
            <w:vAlign w:val="center"/>
          </w:tcPr>
          <w:p w14:paraId="4D0F452F" w14:textId="77777777" w:rsidR="00953298" w:rsidRPr="00953298" w:rsidRDefault="00743D39" w:rsidP="00953298">
            <w:pPr>
              <w:pStyle w:val="Heading3"/>
            </w:pPr>
            <w:r>
              <w:t xml:space="preserve">Size  </w:t>
            </w:r>
          </w:p>
        </w:tc>
        <w:tc>
          <w:tcPr>
            <w:tcW w:w="2589" w:type="dxa"/>
            <w:shd w:val="clear" w:color="auto" w:fill="DBE5F1" w:themeFill="accent1" w:themeFillTint="33"/>
            <w:tcMar>
              <w:left w:w="29" w:type="dxa"/>
              <w:right w:w="29" w:type="dxa"/>
            </w:tcMar>
            <w:vAlign w:val="center"/>
          </w:tcPr>
          <w:p w14:paraId="5DDDF4B7" w14:textId="77777777" w:rsidR="00953298" w:rsidRPr="00953298" w:rsidRDefault="00743D39" w:rsidP="00953298">
            <w:pPr>
              <w:pStyle w:val="Heading3"/>
            </w:pPr>
            <w:r>
              <w:t xml:space="preserve">Additional comments: </w:t>
            </w:r>
          </w:p>
        </w:tc>
        <w:tc>
          <w:tcPr>
            <w:tcW w:w="1620" w:type="dxa"/>
            <w:shd w:val="clear" w:color="auto" w:fill="DBE5F1" w:themeFill="accent1" w:themeFillTint="33"/>
            <w:tcMar>
              <w:left w:w="29" w:type="dxa"/>
              <w:right w:w="29" w:type="dxa"/>
            </w:tcMar>
            <w:vAlign w:val="center"/>
          </w:tcPr>
          <w:p w14:paraId="2701E5C0" w14:textId="77777777" w:rsidR="00953298" w:rsidRPr="00953298" w:rsidRDefault="00743D39" w:rsidP="00953298">
            <w:pPr>
              <w:pStyle w:val="Heading3"/>
            </w:pPr>
            <w:r>
              <w:t xml:space="preserve">completed </w:t>
            </w:r>
          </w:p>
        </w:tc>
      </w:tr>
      <w:tr w:rsidR="00953298" w:rsidRPr="00953298" w14:paraId="2A539054" w14:textId="77777777" w:rsidTr="00FE7842">
        <w:trPr>
          <w:trHeight w:val="593"/>
        </w:trPr>
        <w:tc>
          <w:tcPr>
            <w:tcW w:w="7170" w:type="dxa"/>
            <w:shd w:val="clear" w:color="auto" w:fill="auto"/>
            <w:vAlign w:val="center"/>
          </w:tcPr>
          <w:p w14:paraId="06BAD5EE" w14:textId="34422247" w:rsidR="00953298" w:rsidRPr="00953298" w:rsidRDefault="00743D39" w:rsidP="00953298">
            <w:pPr>
              <w:pStyle w:val="Chores"/>
            </w:pPr>
            <w:r>
              <w:t>Diapers /Wipes</w:t>
            </w:r>
            <w:r w:rsidR="00FF75E7">
              <w:t>/Creams</w:t>
            </w:r>
            <w:r w:rsidR="00775821">
              <w:t>/</w:t>
            </w:r>
            <w:r w:rsidR="00FF75E7">
              <w:t xml:space="preserve"> </w:t>
            </w:r>
            <w:r w:rsidR="00775821">
              <w:t xml:space="preserve">Children Hygiene products  </w:t>
            </w:r>
          </w:p>
        </w:tc>
        <w:tc>
          <w:tcPr>
            <w:tcW w:w="840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B54DB20" w14:textId="6C6B6799" w:rsidR="0021265E" w:rsidRDefault="00FE7842" w:rsidP="0021265E">
            <w:pPr>
              <w:pStyle w:val="Chores"/>
              <w:jc w:val="center"/>
            </w:pPr>
            <w:r>
              <w:t>Yes</w:t>
            </w:r>
            <w:r w:rsidR="0021265E">
              <w:t>/No</w:t>
            </w:r>
          </w:p>
          <w:p w14:paraId="48ADC2D5" w14:textId="1A3ED6EB" w:rsidR="00953298" w:rsidRPr="00953298" w:rsidRDefault="00953298" w:rsidP="00F73A44">
            <w:pPr>
              <w:pStyle w:val="Chores"/>
              <w:jc w:val="center"/>
            </w:pPr>
          </w:p>
        </w:tc>
        <w:tc>
          <w:tcPr>
            <w:tcW w:w="2014" w:type="dxa"/>
            <w:tcMar>
              <w:left w:w="29" w:type="dxa"/>
              <w:right w:w="29" w:type="dxa"/>
            </w:tcMar>
            <w:vAlign w:val="center"/>
          </w:tcPr>
          <w:p w14:paraId="4D184822" w14:textId="689EFE81" w:rsidR="00953298" w:rsidRPr="00953298" w:rsidRDefault="00953298" w:rsidP="00F73A44">
            <w:pPr>
              <w:pStyle w:val="Chores"/>
              <w:jc w:val="center"/>
            </w:pPr>
          </w:p>
        </w:tc>
        <w:tc>
          <w:tcPr>
            <w:tcW w:w="1427" w:type="dxa"/>
            <w:tcMar>
              <w:left w:w="29" w:type="dxa"/>
              <w:right w:w="29" w:type="dxa"/>
            </w:tcMar>
            <w:vAlign w:val="center"/>
          </w:tcPr>
          <w:p w14:paraId="379429A0" w14:textId="36967B99" w:rsidR="00953298" w:rsidRPr="00953298" w:rsidRDefault="00953298" w:rsidP="00F73A44">
            <w:pPr>
              <w:pStyle w:val="Chores"/>
              <w:jc w:val="center"/>
            </w:pPr>
          </w:p>
        </w:tc>
        <w:tc>
          <w:tcPr>
            <w:tcW w:w="2589" w:type="dxa"/>
            <w:tcMar>
              <w:left w:w="29" w:type="dxa"/>
              <w:right w:w="29" w:type="dxa"/>
            </w:tcMar>
            <w:vAlign w:val="center"/>
          </w:tcPr>
          <w:p w14:paraId="4A0DC0D5" w14:textId="77777777" w:rsidR="00953298" w:rsidRPr="00953298" w:rsidRDefault="00743D39" w:rsidP="00F73A44">
            <w:pPr>
              <w:pStyle w:val="Chores"/>
              <w:jc w:val="center"/>
            </w:pPr>
            <w:r>
              <w:t xml:space="preserve"> </w:t>
            </w:r>
          </w:p>
        </w:tc>
        <w:tc>
          <w:tcPr>
            <w:tcW w:w="1620" w:type="dxa"/>
            <w:tcMar>
              <w:left w:w="29" w:type="dxa"/>
              <w:right w:w="29" w:type="dxa"/>
            </w:tcMar>
            <w:vAlign w:val="center"/>
          </w:tcPr>
          <w:p w14:paraId="0CAB7FD4" w14:textId="77777777" w:rsidR="00953298" w:rsidRPr="00953298" w:rsidRDefault="00743D39" w:rsidP="00F73A44">
            <w:pPr>
              <w:pStyle w:val="Chores"/>
              <w:jc w:val="center"/>
            </w:pPr>
            <w:r>
              <w:t xml:space="preserve"> </w:t>
            </w:r>
          </w:p>
        </w:tc>
      </w:tr>
      <w:tr w:rsidR="00700472" w:rsidRPr="00953298" w14:paraId="5CAB0B25" w14:textId="77777777" w:rsidTr="00790CA3">
        <w:trPr>
          <w:trHeight w:val="917"/>
        </w:trPr>
        <w:tc>
          <w:tcPr>
            <w:tcW w:w="7170" w:type="dxa"/>
            <w:vAlign w:val="center"/>
          </w:tcPr>
          <w:p w14:paraId="62D4B5B7" w14:textId="77777777" w:rsidR="00700472" w:rsidRDefault="00700472" w:rsidP="00953298">
            <w:pPr>
              <w:pStyle w:val="Chores"/>
            </w:pPr>
            <w:r>
              <w:t>Formula/Baby water</w:t>
            </w:r>
            <w:r w:rsidR="00790CA3">
              <w:t>/</w:t>
            </w:r>
            <w:r w:rsidR="00790CA3" w:rsidRPr="00790CA3">
              <w:t>special diet/baby food</w:t>
            </w:r>
          </w:p>
        </w:tc>
        <w:tc>
          <w:tcPr>
            <w:tcW w:w="840" w:type="dxa"/>
            <w:tcMar>
              <w:left w:w="29" w:type="dxa"/>
              <w:right w:w="29" w:type="dxa"/>
            </w:tcMar>
            <w:vAlign w:val="center"/>
          </w:tcPr>
          <w:p w14:paraId="43F078BE" w14:textId="69F330E9" w:rsidR="0021265E" w:rsidRDefault="0021265E" w:rsidP="0021265E">
            <w:pPr>
              <w:pStyle w:val="Chores"/>
              <w:jc w:val="center"/>
            </w:pPr>
            <w:r>
              <w:t>Yes/</w:t>
            </w:r>
            <w:r w:rsidR="00FE7842">
              <w:t>No</w:t>
            </w:r>
          </w:p>
          <w:p w14:paraId="154C0719" w14:textId="4F37094E" w:rsidR="00700472" w:rsidRDefault="00700472" w:rsidP="00F73A44">
            <w:pPr>
              <w:pStyle w:val="Chores"/>
              <w:jc w:val="center"/>
            </w:pPr>
          </w:p>
        </w:tc>
        <w:tc>
          <w:tcPr>
            <w:tcW w:w="2014" w:type="dxa"/>
            <w:tcMar>
              <w:left w:w="29" w:type="dxa"/>
              <w:right w:w="29" w:type="dxa"/>
            </w:tcMar>
            <w:vAlign w:val="center"/>
          </w:tcPr>
          <w:p w14:paraId="20B906DA" w14:textId="33835F39" w:rsidR="00700472" w:rsidRDefault="00700472" w:rsidP="00F73A44">
            <w:pPr>
              <w:pStyle w:val="Chores"/>
              <w:jc w:val="center"/>
            </w:pPr>
          </w:p>
        </w:tc>
        <w:tc>
          <w:tcPr>
            <w:tcW w:w="1427" w:type="dxa"/>
            <w:tcMar>
              <w:left w:w="29" w:type="dxa"/>
              <w:right w:w="29" w:type="dxa"/>
            </w:tcMar>
            <w:vAlign w:val="center"/>
          </w:tcPr>
          <w:p w14:paraId="75489895" w14:textId="51E8DAF5" w:rsidR="00700472" w:rsidRDefault="00700472" w:rsidP="00F73A44">
            <w:pPr>
              <w:pStyle w:val="Chores"/>
              <w:jc w:val="center"/>
            </w:pPr>
          </w:p>
        </w:tc>
        <w:tc>
          <w:tcPr>
            <w:tcW w:w="2589" w:type="dxa"/>
            <w:tcMar>
              <w:left w:w="29" w:type="dxa"/>
              <w:right w:w="29" w:type="dxa"/>
            </w:tcMar>
            <w:vAlign w:val="center"/>
          </w:tcPr>
          <w:p w14:paraId="7D127F97" w14:textId="77777777" w:rsidR="00700472" w:rsidRDefault="00700472" w:rsidP="00F73A44">
            <w:pPr>
              <w:pStyle w:val="Chores"/>
              <w:jc w:val="center"/>
            </w:pPr>
          </w:p>
        </w:tc>
        <w:tc>
          <w:tcPr>
            <w:tcW w:w="1620" w:type="dxa"/>
            <w:tcMar>
              <w:left w:w="29" w:type="dxa"/>
              <w:right w:w="29" w:type="dxa"/>
            </w:tcMar>
            <w:vAlign w:val="center"/>
          </w:tcPr>
          <w:p w14:paraId="49B5C09C" w14:textId="77777777" w:rsidR="00700472" w:rsidRDefault="00700472" w:rsidP="00F73A44">
            <w:pPr>
              <w:pStyle w:val="Chores"/>
              <w:jc w:val="center"/>
            </w:pPr>
          </w:p>
        </w:tc>
      </w:tr>
      <w:tr w:rsidR="00953298" w:rsidRPr="00953298" w14:paraId="11F5BC7D" w14:textId="77777777" w:rsidTr="00790CA3">
        <w:trPr>
          <w:trHeight w:val="674"/>
        </w:trPr>
        <w:tc>
          <w:tcPr>
            <w:tcW w:w="7170" w:type="dxa"/>
            <w:vAlign w:val="center"/>
          </w:tcPr>
          <w:p w14:paraId="28D7688E" w14:textId="77777777" w:rsidR="00953298" w:rsidRPr="00953298" w:rsidRDefault="00700472" w:rsidP="00953298">
            <w:pPr>
              <w:pStyle w:val="Chores"/>
            </w:pPr>
            <w:r>
              <w:t>Bottles/pacifier</w:t>
            </w:r>
          </w:p>
        </w:tc>
        <w:tc>
          <w:tcPr>
            <w:tcW w:w="840" w:type="dxa"/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507F6FCA" w14:textId="2F02002C" w:rsidR="0021265E" w:rsidRDefault="0021265E" w:rsidP="0021265E">
            <w:pPr>
              <w:pStyle w:val="Chores"/>
              <w:jc w:val="center"/>
            </w:pPr>
            <w:r>
              <w:t>Yes/</w:t>
            </w:r>
            <w:r w:rsidR="00FE7842">
              <w:t>No</w:t>
            </w:r>
          </w:p>
          <w:p w14:paraId="6AD2C874" w14:textId="1F58BC33" w:rsidR="00953298" w:rsidRPr="00953298" w:rsidRDefault="00743D39" w:rsidP="00F73A44">
            <w:pPr>
              <w:pStyle w:val="Chores"/>
              <w:jc w:val="center"/>
            </w:pPr>
            <w:r>
              <w:t xml:space="preserve"> </w:t>
            </w:r>
          </w:p>
        </w:tc>
        <w:tc>
          <w:tcPr>
            <w:tcW w:w="2014" w:type="dxa"/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3361052D" w14:textId="4709272B" w:rsidR="00953298" w:rsidRPr="00953298" w:rsidRDefault="00953298" w:rsidP="00F73A44">
            <w:pPr>
              <w:pStyle w:val="Chores"/>
              <w:jc w:val="center"/>
            </w:pPr>
          </w:p>
        </w:tc>
        <w:tc>
          <w:tcPr>
            <w:tcW w:w="1427" w:type="dxa"/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2C104CB7" w14:textId="77777777" w:rsidR="00953298" w:rsidRPr="00953298" w:rsidRDefault="00700472" w:rsidP="00F73A44">
            <w:pPr>
              <w:pStyle w:val="Chores"/>
              <w:jc w:val="center"/>
            </w:pPr>
            <w:r>
              <w:t xml:space="preserve"> </w:t>
            </w:r>
            <w:r w:rsidR="00FF75E7">
              <w:t xml:space="preserve"> </w:t>
            </w:r>
          </w:p>
        </w:tc>
        <w:tc>
          <w:tcPr>
            <w:tcW w:w="2589" w:type="dxa"/>
            <w:tcMar>
              <w:left w:w="29" w:type="dxa"/>
              <w:right w:w="29" w:type="dxa"/>
            </w:tcMar>
            <w:vAlign w:val="center"/>
          </w:tcPr>
          <w:p w14:paraId="085BD942" w14:textId="77777777" w:rsidR="00953298" w:rsidRPr="00953298" w:rsidRDefault="00743D39" w:rsidP="00F73A44">
            <w:pPr>
              <w:pStyle w:val="Chores"/>
              <w:jc w:val="center"/>
            </w:pPr>
            <w:r>
              <w:t xml:space="preserve"> </w:t>
            </w:r>
          </w:p>
        </w:tc>
        <w:tc>
          <w:tcPr>
            <w:tcW w:w="1620" w:type="dxa"/>
            <w:tcMar>
              <w:left w:w="29" w:type="dxa"/>
              <w:right w:w="29" w:type="dxa"/>
            </w:tcMar>
            <w:vAlign w:val="center"/>
          </w:tcPr>
          <w:p w14:paraId="46AA651C" w14:textId="77777777" w:rsidR="00953298" w:rsidRPr="00953298" w:rsidRDefault="00743D39" w:rsidP="00F73A44">
            <w:pPr>
              <w:pStyle w:val="Chores"/>
              <w:jc w:val="center"/>
            </w:pPr>
            <w:r>
              <w:t xml:space="preserve"> </w:t>
            </w:r>
          </w:p>
        </w:tc>
      </w:tr>
      <w:tr w:rsidR="00700472" w:rsidRPr="00953298" w14:paraId="1E3DA9B1" w14:textId="77777777" w:rsidTr="00790CA3">
        <w:trPr>
          <w:trHeight w:val="476"/>
        </w:trPr>
        <w:tc>
          <w:tcPr>
            <w:tcW w:w="7170" w:type="dxa"/>
            <w:vAlign w:val="center"/>
          </w:tcPr>
          <w:p w14:paraId="1B4CCEAB" w14:textId="69E84F44" w:rsidR="00700472" w:rsidRDefault="00376CD2" w:rsidP="00953298">
            <w:pPr>
              <w:pStyle w:val="Chores"/>
            </w:pPr>
            <w:r>
              <w:t xml:space="preserve">Toddler bed / </w:t>
            </w:r>
            <w:r w:rsidR="00775821">
              <w:t>Crib</w:t>
            </w:r>
            <w:r>
              <w:t xml:space="preserve"> /</w:t>
            </w:r>
            <w:r w:rsidR="00775821">
              <w:t xml:space="preserve"> </w:t>
            </w:r>
            <w:r w:rsidR="00375DCE">
              <w:t>B</w:t>
            </w:r>
            <w:r w:rsidR="00775821">
              <w:t>assinette</w:t>
            </w:r>
          </w:p>
        </w:tc>
        <w:tc>
          <w:tcPr>
            <w:tcW w:w="840" w:type="dxa"/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11CBBF88" w14:textId="06012659" w:rsidR="0021265E" w:rsidRDefault="00FE7842" w:rsidP="0021265E">
            <w:pPr>
              <w:pStyle w:val="Chores"/>
              <w:jc w:val="center"/>
            </w:pPr>
            <w:r>
              <w:t>Yes</w:t>
            </w:r>
            <w:r w:rsidR="0021265E">
              <w:t>/No</w:t>
            </w:r>
          </w:p>
          <w:p w14:paraId="6CA145FE" w14:textId="39C1A534" w:rsidR="00700472" w:rsidRDefault="00700472" w:rsidP="00F73A44">
            <w:pPr>
              <w:pStyle w:val="Chores"/>
              <w:jc w:val="center"/>
            </w:pPr>
          </w:p>
        </w:tc>
        <w:tc>
          <w:tcPr>
            <w:tcW w:w="2014" w:type="dxa"/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0207133E" w14:textId="33EEE250" w:rsidR="00700472" w:rsidRDefault="00700472" w:rsidP="00F73A44">
            <w:pPr>
              <w:pStyle w:val="Chores"/>
              <w:jc w:val="center"/>
            </w:pPr>
          </w:p>
        </w:tc>
        <w:tc>
          <w:tcPr>
            <w:tcW w:w="1427" w:type="dxa"/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6479EFA3" w14:textId="1035C5A3" w:rsidR="00700472" w:rsidRDefault="00700472" w:rsidP="00F73A44">
            <w:pPr>
              <w:pStyle w:val="Chores"/>
              <w:jc w:val="center"/>
            </w:pPr>
          </w:p>
        </w:tc>
        <w:tc>
          <w:tcPr>
            <w:tcW w:w="2589" w:type="dxa"/>
            <w:tcMar>
              <w:left w:w="29" w:type="dxa"/>
              <w:right w:w="29" w:type="dxa"/>
            </w:tcMar>
            <w:vAlign w:val="center"/>
          </w:tcPr>
          <w:p w14:paraId="34EB3050" w14:textId="77777777" w:rsidR="00700472" w:rsidRDefault="00700472" w:rsidP="00F73A44">
            <w:pPr>
              <w:pStyle w:val="Chores"/>
              <w:jc w:val="center"/>
            </w:pPr>
          </w:p>
        </w:tc>
        <w:tc>
          <w:tcPr>
            <w:tcW w:w="1620" w:type="dxa"/>
            <w:tcMar>
              <w:left w:w="29" w:type="dxa"/>
              <w:right w:w="29" w:type="dxa"/>
            </w:tcMar>
            <w:vAlign w:val="center"/>
          </w:tcPr>
          <w:p w14:paraId="3DA92D5A" w14:textId="77777777" w:rsidR="00700472" w:rsidRDefault="00700472" w:rsidP="00F73A44">
            <w:pPr>
              <w:pStyle w:val="Chores"/>
              <w:jc w:val="center"/>
            </w:pPr>
          </w:p>
        </w:tc>
      </w:tr>
      <w:tr w:rsidR="00775821" w:rsidRPr="00953298" w14:paraId="6D38D49E" w14:textId="77777777" w:rsidTr="00790CA3">
        <w:trPr>
          <w:trHeight w:val="476"/>
        </w:trPr>
        <w:tc>
          <w:tcPr>
            <w:tcW w:w="7170" w:type="dxa"/>
            <w:vAlign w:val="center"/>
          </w:tcPr>
          <w:p w14:paraId="10689277" w14:textId="77777777" w:rsidR="00775821" w:rsidRDefault="00775821" w:rsidP="00953298">
            <w:pPr>
              <w:pStyle w:val="Chores"/>
            </w:pPr>
          </w:p>
        </w:tc>
        <w:tc>
          <w:tcPr>
            <w:tcW w:w="840" w:type="dxa"/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16C79063" w14:textId="77777777" w:rsidR="00775821" w:rsidRDefault="00775821" w:rsidP="0021265E">
            <w:pPr>
              <w:pStyle w:val="Chores"/>
              <w:jc w:val="center"/>
            </w:pPr>
          </w:p>
        </w:tc>
        <w:tc>
          <w:tcPr>
            <w:tcW w:w="2014" w:type="dxa"/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00FADF70" w14:textId="77777777" w:rsidR="00775821" w:rsidRDefault="00775821" w:rsidP="00F73A44">
            <w:pPr>
              <w:pStyle w:val="Chores"/>
              <w:jc w:val="center"/>
            </w:pPr>
          </w:p>
        </w:tc>
        <w:tc>
          <w:tcPr>
            <w:tcW w:w="1427" w:type="dxa"/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335A8B61" w14:textId="77777777" w:rsidR="00775821" w:rsidRDefault="00775821" w:rsidP="00F73A44">
            <w:pPr>
              <w:pStyle w:val="Chores"/>
              <w:jc w:val="center"/>
            </w:pPr>
          </w:p>
        </w:tc>
        <w:tc>
          <w:tcPr>
            <w:tcW w:w="2589" w:type="dxa"/>
            <w:tcMar>
              <w:left w:w="29" w:type="dxa"/>
              <w:right w:w="29" w:type="dxa"/>
            </w:tcMar>
            <w:vAlign w:val="center"/>
          </w:tcPr>
          <w:p w14:paraId="33A1CADA" w14:textId="77777777" w:rsidR="00775821" w:rsidRDefault="00775821" w:rsidP="00F73A44">
            <w:pPr>
              <w:pStyle w:val="Chores"/>
              <w:jc w:val="center"/>
            </w:pPr>
          </w:p>
        </w:tc>
        <w:tc>
          <w:tcPr>
            <w:tcW w:w="1620" w:type="dxa"/>
            <w:tcMar>
              <w:left w:w="29" w:type="dxa"/>
              <w:right w:w="29" w:type="dxa"/>
            </w:tcMar>
            <w:vAlign w:val="center"/>
          </w:tcPr>
          <w:p w14:paraId="60EFDE87" w14:textId="77777777" w:rsidR="00775821" w:rsidRDefault="00775821" w:rsidP="00F73A44">
            <w:pPr>
              <w:pStyle w:val="Chores"/>
              <w:jc w:val="center"/>
            </w:pPr>
          </w:p>
        </w:tc>
      </w:tr>
      <w:tr w:rsidR="00775821" w:rsidRPr="00953298" w14:paraId="0708B688" w14:textId="77777777" w:rsidTr="00790CA3">
        <w:trPr>
          <w:trHeight w:val="476"/>
        </w:trPr>
        <w:tc>
          <w:tcPr>
            <w:tcW w:w="7170" w:type="dxa"/>
            <w:vAlign w:val="center"/>
          </w:tcPr>
          <w:p w14:paraId="2AD9711B" w14:textId="77777777" w:rsidR="00775821" w:rsidRDefault="00775821" w:rsidP="00953298">
            <w:pPr>
              <w:pStyle w:val="Chores"/>
            </w:pPr>
          </w:p>
        </w:tc>
        <w:tc>
          <w:tcPr>
            <w:tcW w:w="840" w:type="dxa"/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72D4EE00" w14:textId="77777777" w:rsidR="00775821" w:rsidRDefault="00775821" w:rsidP="0021265E">
            <w:pPr>
              <w:pStyle w:val="Chores"/>
              <w:jc w:val="center"/>
            </w:pPr>
          </w:p>
        </w:tc>
        <w:tc>
          <w:tcPr>
            <w:tcW w:w="2014" w:type="dxa"/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6DBB63FE" w14:textId="77777777" w:rsidR="00775821" w:rsidRDefault="00775821" w:rsidP="00F73A44">
            <w:pPr>
              <w:pStyle w:val="Chores"/>
              <w:jc w:val="center"/>
            </w:pPr>
          </w:p>
        </w:tc>
        <w:tc>
          <w:tcPr>
            <w:tcW w:w="1427" w:type="dxa"/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48F7F9FD" w14:textId="77777777" w:rsidR="00775821" w:rsidRDefault="00775821" w:rsidP="00F73A44">
            <w:pPr>
              <w:pStyle w:val="Chores"/>
              <w:jc w:val="center"/>
            </w:pPr>
          </w:p>
        </w:tc>
        <w:tc>
          <w:tcPr>
            <w:tcW w:w="2589" w:type="dxa"/>
            <w:tcMar>
              <w:left w:w="29" w:type="dxa"/>
              <w:right w:w="29" w:type="dxa"/>
            </w:tcMar>
            <w:vAlign w:val="center"/>
          </w:tcPr>
          <w:p w14:paraId="6C3E3C58" w14:textId="77777777" w:rsidR="00775821" w:rsidRDefault="00775821" w:rsidP="00F73A44">
            <w:pPr>
              <w:pStyle w:val="Chores"/>
              <w:jc w:val="center"/>
            </w:pPr>
          </w:p>
        </w:tc>
        <w:tc>
          <w:tcPr>
            <w:tcW w:w="1620" w:type="dxa"/>
            <w:tcMar>
              <w:left w:w="29" w:type="dxa"/>
              <w:right w:w="29" w:type="dxa"/>
            </w:tcMar>
            <w:vAlign w:val="center"/>
          </w:tcPr>
          <w:p w14:paraId="2A9DE937" w14:textId="77777777" w:rsidR="00775821" w:rsidRDefault="00775821" w:rsidP="00F73A44">
            <w:pPr>
              <w:pStyle w:val="Chores"/>
              <w:jc w:val="center"/>
            </w:pPr>
          </w:p>
        </w:tc>
      </w:tr>
      <w:tr w:rsidR="00953298" w:rsidRPr="00953298" w14:paraId="34E42AA5" w14:textId="77777777" w:rsidTr="00790CA3">
        <w:trPr>
          <w:trHeight w:val="890"/>
        </w:trPr>
        <w:tc>
          <w:tcPr>
            <w:tcW w:w="7170" w:type="dxa"/>
            <w:vAlign w:val="center"/>
          </w:tcPr>
          <w:p w14:paraId="3EA3B687" w14:textId="77777777" w:rsidR="00953298" w:rsidRPr="00953298" w:rsidRDefault="00790CA3" w:rsidP="00953298">
            <w:pPr>
              <w:pStyle w:val="Chores"/>
            </w:pPr>
            <w:r>
              <w:t>B</w:t>
            </w:r>
            <w:r w:rsidRPr="00790CA3">
              <w:t>aby bath, potty chair</w:t>
            </w:r>
          </w:p>
        </w:tc>
        <w:tc>
          <w:tcPr>
            <w:tcW w:w="840" w:type="dxa"/>
            <w:tcMar>
              <w:left w:w="29" w:type="dxa"/>
              <w:right w:w="29" w:type="dxa"/>
            </w:tcMar>
            <w:vAlign w:val="center"/>
          </w:tcPr>
          <w:p w14:paraId="03D4B260" w14:textId="086AEAB4" w:rsidR="0021265E" w:rsidRDefault="00FE7842" w:rsidP="0021265E">
            <w:pPr>
              <w:pStyle w:val="Chores"/>
              <w:jc w:val="center"/>
            </w:pPr>
            <w:r>
              <w:t>Yes</w:t>
            </w:r>
            <w:r w:rsidR="0021265E">
              <w:t>/No</w:t>
            </w:r>
          </w:p>
          <w:p w14:paraId="299E40F8" w14:textId="7808B6DE" w:rsidR="00953298" w:rsidRPr="00953298" w:rsidRDefault="00953298" w:rsidP="00F73A44">
            <w:pPr>
              <w:pStyle w:val="Chores"/>
              <w:jc w:val="center"/>
            </w:pPr>
          </w:p>
        </w:tc>
        <w:tc>
          <w:tcPr>
            <w:tcW w:w="2014" w:type="dxa"/>
            <w:tcMar>
              <w:left w:w="29" w:type="dxa"/>
              <w:right w:w="29" w:type="dxa"/>
            </w:tcMar>
            <w:vAlign w:val="center"/>
          </w:tcPr>
          <w:p w14:paraId="372F4176" w14:textId="77777777" w:rsidR="00953298" w:rsidRPr="00953298" w:rsidRDefault="00743D39" w:rsidP="00F73A44">
            <w:pPr>
              <w:pStyle w:val="Chores"/>
              <w:jc w:val="center"/>
            </w:pPr>
            <w:r>
              <w:t xml:space="preserve"> </w:t>
            </w:r>
          </w:p>
        </w:tc>
        <w:tc>
          <w:tcPr>
            <w:tcW w:w="1427" w:type="dxa"/>
            <w:tcMar>
              <w:left w:w="29" w:type="dxa"/>
              <w:right w:w="29" w:type="dxa"/>
            </w:tcMar>
            <w:vAlign w:val="center"/>
          </w:tcPr>
          <w:p w14:paraId="2AEF1DC4" w14:textId="77777777" w:rsidR="00953298" w:rsidRPr="00953298" w:rsidRDefault="00790CA3" w:rsidP="00F73A44">
            <w:pPr>
              <w:pStyle w:val="Chores"/>
              <w:jc w:val="center"/>
            </w:pPr>
            <w:r>
              <w:t>N/A</w:t>
            </w:r>
            <w:r w:rsidR="00700472">
              <w:t xml:space="preserve"> </w:t>
            </w:r>
          </w:p>
        </w:tc>
        <w:tc>
          <w:tcPr>
            <w:tcW w:w="2589" w:type="dxa"/>
            <w:tcMar>
              <w:left w:w="29" w:type="dxa"/>
              <w:right w:w="29" w:type="dxa"/>
            </w:tcMar>
            <w:vAlign w:val="center"/>
          </w:tcPr>
          <w:p w14:paraId="3255B023" w14:textId="77777777" w:rsidR="00953298" w:rsidRPr="00953298" w:rsidRDefault="00743D39" w:rsidP="00F73A44">
            <w:pPr>
              <w:pStyle w:val="Chores"/>
              <w:jc w:val="center"/>
            </w:pPr>
            <w:r>
              <w:t xml:space="preserve"> </w:t>
            </w:r>
          </w:p>
        </w:tc>
        <w:tc>
          <w:tcPr>
            <w:tcW w:w="1620" w:type="dxa"/>
            <w:tcMar>
              <w:left w:w="29" w:type="dxa"/>
              <w:right w:w="29" w:type="dxa"/>
            </w:tcMar>
            <w:vAlign w:val="center"/>
          </w:tcPr>
          <w:p w14:paraId="1C52F094" w14:textId="77777777" w:rsidR="00953298" w:rsidRPr="00953298" w:rsidRDefault="00743D39" w:rsidP="00F73A44">
            <w:pPr>
              <w:pStyle w:val="Chores"/>
              <w:jc w:val="center"/>
            </w:pPr>
            <w:r>
              <w:t xml:space="preserve"> </w:t>
            </w:r>
          </w:p>
        </w:tc>
      </w:tr>
      <w:tr w:rsidR="00790CA3" w:rsidRPr="00953298" w14:paraId="04BC964C" w14:textId="77777777" w:rsidTr="00790CA3">
        <w:trPr>
          <w:trHeight w:val="74"/>
        </w:trPr>
        <w:tc>
          <w:tcPr>
            <w:tcW w:w="7170" w:type="dxa"/>
            <w:vAlign w:val="center"/>
          </w:tcPr>
          <w:p w14:paraId="3044BD5B" w14:textId="77777777" w:rsidR="00790CA3" w:rsidRDefault="00790CA3" w:rsidP="00953298">
            <w:pPr>
              <w:pStyle w:val="Chores"/>
            </w:pPr>
            <w:r>
              <w:t>Infant Bedding / Furniture</w:t>
            </w:r>
          </w:p>
        </w:tc>
        <w:tc>
          <w:tcPr>
            <w:tcW w:w="840" w:type="dxa"/>
            <w:tcMar>
              <w:left w:w="29" w:type="dxa"/>
              <w:right w:w="29" w:type="dxa"/>
            </w:tcMar>
            <w:vAlign w:val="center"/>
          </w:tcPr>
          <w:p w14:paraId="173C19BF" w14:textId="35B2B258" w:rsidR="00481968" w:rsidRDefault="00FE7842" w:rsidP="00481968">
            <w:pPr>
              <w:pStyle w:val="Chores"/>
              <w:jc w:val="center"/>
            </w:pPr>
            <w:r>
              <w:t>Yes</w:t>
            </w:r>
            <w:r w:rsidR="0021265E">
              <w:t>/</w:t>
            </w:r>
            <w:r w:rsidR="00481968">
              <w:t>No</w:t>
            </w:r>
          </w:p>
          <w:p w14:paraId="5821157D" w14:textId="16CD84A5" w:rsidR="00790CA3" w:rsidRDefault="00790CA3" w:rsidP="00F73A44">
            <w:pPr>
              <w:pStyle w:val="Chores"/>
              <w:jc w:val="center"/>
            </w:pPr>
          </w:p>
        </w:tc>
        <w:tc>
          <w:tcPr>
            <w:tcW w:w="2014" w:type="dxa"/>
            <w:tcMar>
              <w:left w:w="29" w:type="dxa"/>
              <w:right w:w="29" w:type="dxa"/>
            </w:tcMar>
            <w:vAlign w:val="center"/>
          </w:tcPr>
          <w:p w14:paraId="0842368D" w14:textId="73A4A3C3" w:rsidR="00790CA3" w:rsidRDefault="00790CA3" w:rsidP="00F73A44">
            <w:pPr>
              <w:pStyle w:val="Chores"/>
              <w:jc w:val="center"/>
            </w:pPr>
          </w:p>
        </w:tc>
        <w:tc>
          <w:tcPr>
            <w:tcW w:w="1427" w:type="dxa"/>
            <w:tcMar>
              <w:left w:w="29" w:type="dxa"/>
              <w:right w:w="29" w:type="dxa"/>
            </w:tcMar>
            <w:vAlign w:val="center"/>
          </w:tcPr>
          <w:p w14:paraId="6F338667" w14:textId="77777777" w:rsidR="00790CA3" w:rsidRDefault="00790CA3" w:rsidP="00F73A44">
            <w:pPr>
              <w:pStyle w:val="Chores"/>
              <w:jc w:val="center"/>
            </w:pPr>
          </w:p>
        </w:tc>
        <w:tc>
          <w:tcPr>
            <w:tcW w:w="2589" w:type="dxa"/>
            <w:tcMar>
              <w:left w:w="29" w:type="dxa"/>
              <w:right w:w="29" w:type="dxa"/>
            </w:tcMar>
            <w:vAlign w:val="center"/>
          </w:tcPr>
          <w:p w14:paraId="26B80CB0" w14:textId="77777777" w:rsidR="00790CA3" w:rsidRDefault="00790CA3" w:rsidP="00F73A44">
            <w:pPr>
              <w:pStyle w:val="Chores"/>
              <w:jc w:val="center"/>
            </w:pPr>
          </w:p>
        </w:tc>
        <w:tc>
          <w:tcPr>
            <w:tcW w:w="1620" w:type="dxa"/>
            <w:tcMar>
              <w:left w:w="29" w:type="dxa"/>
              <w:right w:w="29" w:type="dxa"/>
            </w:tcMar>
            <w:vAlign w:val="center"/>
          </w:tcPr>
          <w:p w14:paraId="7DCB8BBC" w14:textId="77777777" w:rsidR="00790CA3" w:rsidRDefault="00790CA3" w:rsidP="00F73A44">
            <w:pPr>
              <w:pStyle w:val="Chores"/>
              <w:jc w:val="center"/>
            </w:pPr>
          </w:p>
        </w:tc>
      </w:tr>
      <w:tr w:rsidR="00790CA3" w:rsidRPr="00953298" w14:paraId="3C0295AB" w14:textId="77777777" w:rsidTr="00790CA3">
        <w:trPr>
          <w:trHeight w:val="593"/>
        </w:trPr>
        <w:tc>
          <w:tcPr>
            <w:tcW w:w="7170" w:type="dxa"/>
            <w:vAlign w:val="center"/>
          </w:tcPr>
          <w:p w14:paraId="51DEA3C5" w14:textId="77777777" w:rsidR="00790CA3" w:rsidRDefault="00790CA3" w:rsidP="00790CA3">
            <w:pPr>
              <w:pStyle w:val="Chores"/>
            </w:pPr>
            <w:r>
              <w:t>C</w:t>
            </w:r>
            <w:r w:rsidRPr="00790CA3">
              <w:t>lothing/sizes, hats/socks/shoes</w:t>
            </w:r>
          </w:p>
        </w:tc>
        <w:tc>
          <w:tcPr>
            <w:tcW w:w="840" w:type="dxa"/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2AC5DDA4" w14:textId="609FF5C6" w:rsidR="0021265E" w:rsidRDefault="00FE7842" w:rsidP="0021265E">
            <w:pPr>
              <w:pStyle w:val="Chores"/>
              <w:jc w:val="center"/>
            </w:pPr>
            <w:r>
              <w:t>Yes</w:t>
            </w:r>
            <w:r w:rsidR="0021265E">
              <w:t>/No</w:t>
            </w:r>
          </w:p>
          <w:p w14:paraId="653DA550" w14:textId="6D663F4B" w:rsidR="00790CA3" w:rsidRPr="00953298" w:rsidRDefault="00790CA3" w:rsidP="00790CA3">
            <w:pPr>
              <w:pStyle w:val="Chores"/>
              <w:jc w:val="center"/>
            </w:pPr>
          </w:p>
        </w:tc>
        <w:tc>
          <w:tcPr>
            <w:tcW w:w="2014" w:type="dxa"/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08FBEBB9" w14:textId="0E2B7331" w:rsidR="00790CA3" w:rsidRDefault="00790CA3" w:rsidP="00790CA3">
            <w:pPr>
              <w:pStyle w:val="Chores"/>
              <w:jc w:val="center"/>
            </w:pPr>
          </w:p>
        </w:tc>
        <w:tc>
          <w:tcPr>
            <w:tcW w:w="1427" w:type="dxa"/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438EBCC6" w14:textId="77777777" w:rsidR="00790CA3" w:rsidRPr="00953298" w:rsidRDefault="00790CA3" w:rsidP="00790CA3">
            <w:pPr>
              <w:pStyle w:val="Chores"/>
              <w:jc w:val="center"/>
            </w:pPr>
          </w:p>
        </w:tc>
        <w:tc>
          <w:tcPr>
            <w:tcW w:w="2589" w:type="dxa"/>
            <w:tcMar>
              <w:left w:w="29" w:type="dxa"/>
              <w:right w:w="29" w:type="dxa"/>
            </w:tcMar>
            <w:vAlign w:val="center"/>
          </w:tcPr>
          <w:p w14:paraId="55ECC3FB" w14:textId="77777777" w:rsidR="00790CA3" w:rsidRDefault="00790CA3" w:rsidP="00790CA3">
            <w:pPr>
              <w:pStyle w:val="Chores"/>
              <w:jc w:val="center"/>
            </w:pPr>
          </w:p>
        </w:tc>
        <w:tc>
          <w:tcPr>
            <w:tcW w:w="1620" w:type="dxa"/>
            <w:tcMar>
              <w:left w:w="29" w:type="dxa"/>
              <w:right w:w="29" w:type="dxa"/>
            </w:tcMar>
            <w:vAlign w:val="center"/>
          </w:tcPr>
          <w:p w14:paraId="77275C08" w14:textId="77777777" w:rsidR="00790CA3" w:rsidRDefault="00790CA3" w:rsidP="00790CA3">
            <w:pPr>
              <w:pStyle w:val="Chores"/>
              <w:jc w:val="center"/>
            </w:pPr>
          </w:p>
        </w:tc>
      </w:tr>
      <w:tr w:rsidR="00790CA3" w:rsidRPr="00953298" w14:paraId="28A1627E" w14:textId="77777777" w:rsidTr="00790CA3">
        <w:trPr>
          <w:trHeight w:val="593"/>
        </w:trPr>
        <w:tc>
          <w:tcPr>
            <w:tcW w:w="7170" w:type="dxa"/>
            <w:vAlign w:val="center"/>
          </w:tcPr>
          <w:p w14:paraId="4A349737" w14:textId="77777777" w:rsidR="00790CA3" w:rsidRPr="00790CA3" w:rsidRDefault="00790CA3" w:rsidP="00790CA3">
            <w:pPr>
              <w:pStyle w:val="Chores"/>
            </w:pPr>
          </w:p>
        </w:tc>
        <w:tc>
          <w:tcPr>
            <w:tcW w:w="840" w:type="dxa"/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5E99E781" w14:textId="77777777" w:rsidR="00790CA3" w:rsidRDefault="00790CA3" w:rsidP="00790CA3">
            <w:pPr>
              <w:pStyle w:val="Chores"/>
              <w:jc w:val="center"/>
            </w:pPr>
          </w:p>
        </w:tc>
        <w:tc>
          <w:tcPr>
            <w:tcW w:w="2014" w:type="dxa"/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5153277D" w14:textId="77777777" w:rsidR="00790CA3" w:rsidRDefault="00790CA3" w:rsidP="00790CA3">
            <w:pPr>
              <w:pStyle w:val="Chores"/>
              <w:jc w:val="center"/>
            </w:pPr>
          </w:p>
        </w:tc>
        <w:tc>
          <w:tcPr>
            <w:tcW w:w="1427" w:type="dxa"/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7E1EC843" w14:textId="77777777" w:rsidR="00790CA3" w:rsidRPr="00953298" w:rsidRDefault="00790CA3" w:rsidP="00790CA3">
            <w:pPr>
              <w:pStyle w:val="Chores"/>
              <w:jc w:val="center"/>
            </w:pPr>
          </w:p>
        </w:tc>
        <w:tc>
          <w:tcPr>
            <w:tcW w:w="2589" w:type="dxa"/>
            <w:tcMar>
              <w:left w:w="29" w:type="dxa"/>
              <w:right w:w="29" w:type="dxa"/>
            </w:tcMar>
            <w:vAlign w:val="center"/>
          </w:tcPr>
          <w:p w14:paraId="7DF5BB15" w14:textId="77777777" w:rsidR="00790CA3" w:rsidRDefault="00790CA3" w:rsidP="00790CA3">
            <w:pPr>
              <w:pStyle w:val="Chores"/>
              <w:jc w:val="center"/>
            </w:pPr>
          </w:p>
        </w:tc>
        <w:tc>
          <w:tcPr>
            <w:tcW w:w="1620" w:type="dxa"/>
            <w:tcMar>
              <w:left w:w="29" w:type="dxa"/>
              <w:right w:w="29" w:type="dxa"/>
            </w:tcMar>
            <w:vAlign w:val="center"/>
          </w:tcPr>
          <w:p w14:paraId="57170180" w14:textId="77777777" w:rsidR="00790CA3" w:rsidRDefault="00790CA3" w:rsidP="00790CA3">
            <w:pPr>
              <w:pStyle w:val="Chores"/>
              <w:jc w:val="center"/>
            </w:pPr>
          </w:p>
        </w:tc>
      </w:tr>
      <w:tr w:rsidR="00790CA3" w:rsidRPr="00953298" w14:paraId="739FAB76" w14:textId="77777777" w:rsidTr="00790CA3">
        <w:trPr>
          <w:trHeight w:val="593"/>
        </w:trPr>
        <w:tc>
          <w:tcPr>
            <w:tcW w:w="7170" w:type="dxa"/>
            <w:vAlign w:val="center"/>
          </w:tcPr>
          <w:p w14:paraId="524C5131" w14:textId="77777777" w:rsidR="00790CA3" w:rsidRPr="00790CA3" w:rsidRDefault="00790CA3" w:rsidP="00790CA3">
            <w:pPr>
              <w:pStyle w:val="Chores"/>
            </w:pPr>
          </w:p>
        </w:tc>
        <w:tc>
          <w:tcPr>
            <w:tcW w:w="840" w:type="dxa"/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54D3A156" w14:textId="77777777" w:rsidR="00790CA3" w:rsidRDefault="00790CA3" w:rsidP="00790CA3">
            <w:pPr>
              <w:pStyle w:val="Chores"/>
              <w:jc w:val="center"/>
            </w:pPr>
          </w:p>
        </w:tc>
        <w:tc>
          <w:tcPr>
            <w:tcW w:w="2014" w:type="dxa"/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55E14698" w14:textId="77777777" w:rsidR="00790CA3" w:rsidRDefault="00790CA3" w:rsidP="00790CA3">
            <w:pPr>
              <w:pStyle w:val="Chores"/>
              <w:jc w:val="center"/>
            </w:pPr>
          </w:p>
        </w:tc>
        <w:tc>
          <w:tcPr>
            <w:tcW w:w="1427" w:type="dxa"/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3E5E13B4" w14:textId="77777777" w:rsidR="00790CA3" w:rsidRPr="00953298" w:rsidRDefault="00790CA3" w:rsidP="00790CA3">
            <w:pPr>
              <w:pStyle w:val="Chores"/>
              <w:jc w:val="center"/>
            </w:pPr>
          </w:p>
        </w:tc>
        <w:tc>
          <w:tcPr>
            <w:tcW w:w="2589" w:type="dxa"/>
            <w:tcMar>
              <w:left w:w="29" w:type="dxa"/>
              <w:right w:w="29" w:type="dxa"/>
            </w:tcMar>
            <w:vAlign w:val="center"/>
          </w:tcPr>
          <w:p w14:paraId="3A26BC1B" w14:textId="77777777" w:rsidR="00790CA3" w:rsidRDefault="00790CA3" w:rsidP="00790CA3">
            <w:pPr>
              <w:pStyle w:val="Chores"/>
              <w:jc w:val="center"/>
            </w:pPr>
          </w:p>
        </w:tc>
        <w:tc>
          <w:tcPr>
            <w:tcW w:w="1620" w:type="dxa"/>
            <w:tcMar>
              <w:left w:w="29" w:type="dxa"/>
              <w:right w:w="29" w:type="dxa"/>
            </w:tcMar>
            <w:vAlign w:val="center"/>
          </w:tcPr>
          <w:p w14:paraId="7B0B17DE" w14:textId="77777777" w:rsidR="00790CA3" w:rsidRDefault="00790CA3" w:rsidP="00790CA3">
            <w:pPr>
              <w:pStyle w:val="Chores"/>
              <w:jc w:val="center"/>
            </w:pPr>
          </w:p>
        </w:tc>
      </w:tr>
      <w:tr w:rsidR="00790CA3" w:rsidRPr="00953298" w14:paraId="206A0696" w14:textId="77777777" w:rsidTr="00790CA3">
        <w:trPr>
          <w:trHeight w:val="593"/>
        </w:trPr>
        <w:tc>
          <w:tcPr>
            <w:tcW w:w="7170" w:type="dxa"/>
            <w:vAlign w:val="center"/>
          </w:tcPr>
          <w:p w14:paraId="4F81CBF9" w14:textId="77777777" w:rsidR="00790CA3" w:rsidRPr="00953298" w:rsidRDefault="00790CA3" w:rsidP="00790CA3">
            <w:pPr>
              <w:pStyle w:val="Chores"/>
            </w:pPr>
            <w:r>
              <w:t xml:space="preserve"> </w:t>
            </w:r>
          </w:p>
        </w:tc>
        <w:tc>
          <w:tcPr>
            <w:tcW w:w="840" w:type="dxa"/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417ADDE8" w14:textId="77777777" w:rsidR="00790CA3" w:rsidRPr="00953298" w:rsidRDefault="00790CA3" w:rsidP="00790CA3">
            <w:pPr>
              <w:pStyle w:val="Chores"/>
              <w:jc w:val="center"/>
            </w:pPr>
          </w:p>
        </w:tc>
        <w:tc>
          <w:tcPr>
            <w:tcW w:w="2014" w:type="dxa"/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219FEDF1" w14:textId="77777777" w:rsidR="00790CA3" w:rsidRPr="00953298" w:rsidRDefault="00790CA3" w:rsidP="00790CA3">
            <w:pPr>
              <w:pStyle w:val="Chores"/>
              <w:jc w:val="center"/>
            </w:pPr>
            <w:r>
              <w:t xml:space="preserve"> </w:t>
            </w:r>
          </w:p>
        </w:tc>
        <w:tc>
          <w:tcPr>
            <w:tcW w:w="1427" w:type="dxa"/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0F77F62B" w14:textId="77777777" w:rsidR="00790CA3" w:rsidRPr="00953298" w:rsidRDefault="00790CA3" w:rsidP="00790CA3">
            <w:pPr>
              <w:pStyle w:val="Chores"/>
              <w:jc w:val="center"/>
            </w:pPr>
          </w:p>
        </w:tc>
        <w:tc>
          <w:tcPr>
            <w:tcW w:w="2589" w:type="dxa"/>
            <w:tcMar>
              <w:left w:w="29" w:type="dxa"/>
              <w:right w:w="29" w:type="dxa"/>
            </w:tcMar>
            <w:vAlign w:val="center"/>
          </w:tcPr>
          <w:p w14:paraId="082B8B45" w14:textId="77777777" w:rsidR="00790CA3" w:rsidRPr="00953298" w:rsidRDefault="00790CA3" w:rsidP="00790CA3">
            <w:pPr>
              <w:pStyle w:val="Chores"/>
              <w:jc w:val="center"/>
            </w:pPr>
            <w:r>
              <w:t xml:space="preserve"> </w:t>
            </w:r>
          </w:p>
        </w:tc>
        <w:tc>
          <w:tcPr>
            <w:tcW w:w="1620" w:type="dxa"/>
            <w:tcMar>
              <w:left w:w="29" w:type="dxa"/>
              <w:right w:w="29" w:type="dxa"/>
            </w:tcMar>
            <w:vAlign w:val="center"/>
          </w:tcPr>
          <w:p w14:paraId="098A79A9" w14:textId="77777777" w:rsidR="00790CA3" w:rsidRPr="00953298" w:rsidRDefault="00790CA3" w:rsidP="00790CA3">
            <w:pPr>
              <w:pStyle w:val="Chores"/>
              <w:jc w:val="center"/>
            </w:pPr>
            <w:r>
              <w:t xml:space="preserve"> </w:t>
            </w:r>
          </w:p>
        </w:tc>
      </w:tr>
      <w:tr w:rsidR="00790CA3" w:rsidRPr="00953298" w14:paraId="4B9D3FB4" w14:textId="77777777" w:rsidTr="00790CA3">
        <w:trPr>
          <w:trHeight w:val="593"/>
        </w:trPr>
        <w:tc>
          <w:tcPr>
            <w:tcW w:w="7170" w:type="dxa"/>
            <w:vAlign w:val="center"/>
          </w:tcPr>
          <w:p w14:paraId="1E8B7931" w14:textId="77777777" w:rsidR="00790CA3" w:rsidRPr="00953298" w:rsidRDefault="00790CA3" w:rsidP="00790CA3">
            <w:pPr>
              <w:pStyle w:val="Chores"/>
            </w:pPr>
            <w:r>
              <w:t xml:space="preserve"> </w:t>
            </w:r>
          </w:p>
        </w:tc>
        <w:tc>
          <w:tcPr>
            <w:tcW w:w="840" w:type="dxa"/>
            <w:tcMar>
              <w:left w:w="29" w:type="dxa"/>
              <w:right w:w="29" w:type="dxa"/>
            </w:tcMar>
            <w:vAlign w:val="center"/>
          </w:tcPr>
          <w:p w14:paraId="67B51854" w14:textId="77777777" w:rsidR="00790CA3" w:rsidRPr="00953298" w:rsidRDefault="00790CA3" w:rsidP="00790CA3">
            <w:pPr>
              <w:pStyle w:val="Chores"/>
              <w:jc w:val="center"/>
            </w:pPr>
            <w:r>
              <w:t xml:space="preserve"> </w:t>
            </w:r>
          </w:p>
        </w:tc>
        <w:tc>
          <w:tcPr>
            <w:tcW w:w="2014" w:type="dxa"/>
            <w:tcMar>
              <w:left w:w="29" w:type="dxa"/>
              <w:right w:w="29" w:type="dxa"/>
            </w:tcMar>
            <w:vAlign w:val="center"/>
          </w:tcPr>
          <w:p w14:paraId="29732BF4" w14:textId="77777777" w:rsidR="00790CA3" w:rsidRPr="00953298" w:rsidRDefault="00790CA3" w:rsidP="00790CA3">
            <w:pPr>
              <w:pStyle w:val="Chores"/>
              <w:jc w:val="center"/>
            </w:pPr>
            <w:r>
              <w:t xml:space="preserve"> </w:t>
            </w:r>
          </w:p>
        </w:tc>
        <w:tc>
          <w:tcPr>
            <w:tcW w:w="1427" w:type="dxa"/>
            <w:tcMar>
              <w:left w:w="29" w:type="dxa"/>
              <w:right w:w="29" w:type="dxa"/>
            </w:tcMar>
            <w:vAlign w:val="center"/>
          </w:tcPr>
          <w:p w14:paraId="4269F686" w14:textId="77777777" w:rsidR="00790CA3" w:rsidRPr="00953298" w:rsidRDefault="00790CA3" w:rsidP="00790CA3">
            <w:pPr>
              <w:pStyle w:val="Chores"/>
              <w:jc w:val="center"/>
            </w:pPr>
            <w:r>
              <w:t xml:space="preserve"> </w:t>
            </w:r>
          </w:p>
        </w:tc>
        <w:tc>
          <w:tcPr>
            <w:tcW w:w="2589" w:type="dxa"/>
            <w:tcMar>
              <w:left w:w="29" w:type="dxa"/>
              <w:right w:w="29" w:type="dxa"/>
            </w:tcMar>
            <w:vAlign w:val="center"/>
          </w:tcPr>
          <w:p w14:paraId="76234612" w14:textId="77777777" w:rsidR="00790CA3" w:rsidRPr="00953298" w:rsidRDefault="00790CA3" w:rsidP="00790CA3">
            <w:pPr>
              <w:pStyle w:val="Chores"/>
              <w:jc w:val="center"/>
            </w:pPr>
            <w:r>
              <w:t xml:space="preserve"> </w:t>
            </w:r>
          </w:p>
        </w:tc>
        <w:tc>
          <w:tcPr>
            <w:tcW w:w="1620" w:type="dxa"/>
            <w:tcMar>
              <w:left w:w="29" w:type="dxa"/>
              <w:right w:w="29" w:type="dxa"/>
            </w:tcMar>
            <w:vAlign w:val="center"/>
          </w:tcPr>
          <w:p w14:paraId="4244271C" w14:textId="77777777" w:rsidR="00790CA3" w:rsidRPr="00953298" w:rsidRDefault="00790CA3" w:rsidP="00790CA3">
            <w:pPr>
              <w:pStyle w:val="Chores"/>
              <w:jc w:val="center"/>
            </w:pPr>
            <w:r>
              <w:t xml:space="preserve"> </w:t>
            </w:r>
          </w:p>
        </w:tc>
      </w:tr>
      <w:tr w:rsidR="00790CA3" w:rsidRPr="00953298" w14:paraId="1169F8BC" w14:textId="77777777" w:rsidTr="00790CA3">
        <w:trPr>
          <w:trHeight w:val="593"/>
        </w:trPr>
        <w:tc>
          <w:tcPr>
            <w:tcW w:w="7170" w:type="dxa"/>
            <w:vAlign w:val="center"/>
          </w:tcPr>
          <w:p w14:paraId="6AA1B0C2" w14:textId="77777777" w:rsidR="00790CA3" w:rsidRDefault="00790CA3" w:rsidP="00790CA3">
            <w:pPr>
              <w:pStyle w:val="Chores"/>
            </w:pPr>
          </w:p>
        </w:tc>
        <w:tc>
          <w:tcPr>
            <w:tcW w:w="840" w:type="dxa"/>
            <w:tcMar>
              <w:left w:w="29" w:type="dxa"/>
              <w:right w:w="29" w:type="dxa"/>
            </w:tcMar>
            <w:vAlign w:val="center"/>
          </w:tcPr>
          <w:p w14:paraId="5806F08C" w14:textId="77777777" w:rsidR="00790CA3" w:rsidRDefault="00790CA3" w:rsidP="00790CA3">
            <w:pPr>
              <w:pStyle w:val="Chores"/>
              <w:jc w:val="center"/>
            </w:pPr>
          </w:p>
        </w:tc>
        <w:tc>
          <w:tcPr>
            <w:tcW w:w="2014" w:type="dxa"/>
            <w:tcMar>
              <w:left w:w="29" w:type="dxa"/>
              <w:right w:w="29" w:type="dxa"/>
            </w:tcMar>
            <w:vAlign w:val="center"/>
          </w:tcPr>
          <w:p w14:paraId="1D46FE2F" w14:textId="77777777" w:rsidR="00790CA3" w:rsidRDefault="00790CA3" w:rsidP="00790CA3">
            <w:pPr>
              <w:pStyle w:val="Chores"/>
              <w:jc w:val="center"/>
            </w:pPr>
          </w:p>
        </w:tc>
        <w:tc>
          <w:tcPr>
            <w:tcW w:w="1427" w:type="dxa"/>
            <w:tcMar>
              <w:left w:w="29" w:type="dxa"/>
              <w:right w:w="29" w:type="dxa"/>
            </w:tcMar>
            <w:vAlign w:val="center"/>
          </w:tcPr>
          <w:p w14:paraId="479203F3" w14:textId="77777777" w:rsidR="00790CA3" w:rsidRDefault="00790CA3" w:rsidP="00790CA3">
            <w:pPr>
              <w:pStyle w:val="Chores"/>
              <w:jc w:val="center"/>
            </w:pPr>
          </w:p>
        </w:tc>
        <w:tc>
          <w:tcPr>
            <w:tcW w:w="2589" w:type="dxa"/>
            <w:tcMar>
              <w:left w:w="29" w:type="dxa"/>
              <w:right w:w="29" w:type="dxa"/>
            </w:tcMar>
            <w:vAlign w:val="center"/>
          </w:tcPr>
          <w:p w14:paraId="47AE67EE" w14:textId="77777777" w:rsidR="00790CA3" w:rsidRDefault="00790CA3" w:rsidP="00790CA3">
            <w:pPr>
              <w:pStyle w:val="Chores"/>
              <w:jc w:val="center"/>
            </w:pPr>
          </w:p>
        </w:tc>
        <w:tc>
          <w:tcPr>
            <w:tcW w:w="1620" w:type="dxa"/>
            <w:tcMar>
              <w:left w:w="29" w:type="dxa"/>
              <w:right w:w="29" w:type="dxa"/>
            </w:tcMar>
            <w:vAlign w:val="center"/>
          </w:tcPr>
          <w:p w14:paraId="08D5E976" w14:textId="77777777" w:rsidR="00790CA3" w:rsidRDefault="00790CA3" w:rsidP="00790CA3">
            <w:pPr>
              <w:pStyle w:val="Chores"/>
              <w:jc w:val="center"/>
            </w:pPr>
          </w:p>
        </w:tc>
      </w:tr>
      <w:tr w:rsidR="00790CA3" w:rsidRPr="00953298" w14:paraId="1A4287D3" w14:textId="77777777" w:rsidTr="00790CA3">
        <w:trPr>
          <w:trHeight w:val="593"/>
        </w:trPr>
        <w:tc>
          <w:tcPr>
            <w:tcW w:w="7170" w:type="dxa"/>
            <w:vAlign w:val="center"/>
          </w:tcPr>
          <w:p w14:paraId="297805DC" w14:textId="77777777" w:rsidR="00790CA3" w:rsidRDefault="00790CA3" w:rsidP="00790CA3">
            <w:pPr>
              <w:pStyle w:val="Chores"/>
            </w:pPr>
          </w:p>
        </w:tc>
        <w:tc>
          <w:tcPr>
            <w:tcW w:w="840" w:type="dxa"/>
            <w:tcMar>
              <w:left w:w="29" w:type="dxa"/>
              <w:right w:w="29" w:type="dxa"/>
            </w:tcMar>
            <w:vAlign w:val="center"/>
          </w:tcPr>
          <w:p w14:paraId="7C85A049" w14:textId="77777777" w:rsidR="00790CA3" w:rsidRDefault="00790CA3" w:rsidP="00790CA3">
            <w:pPr>
              <w:pStyle w:val="Chores"/>
              <w:jc w:val="center"/>
            </w:pPr>
          </w:p>
        </w:tc>
        <w:tc>
          <w:tcPr>
            <w:tcW w:w="2014" w:type="dxa"/>
            <w:tcMar>
              <w:left w:w="29" w:type="dxa"/>
              <w:right w:w="29" w:type="dxa"/>
            </w:tcMar>
            <w:vAlign w:val="center"/>
          </w:tcPr>
          <w:p w14:paraId="2D6308C8" w14:textId="77777777" w:rsidR="00790CA3" w:rsidRDefault="00790CA3" w:rsidP="00790CA3">
            <w:pPr>
              <w:pStyle w:val="Chores"/>
              <w:jc w:val="center"/>
            </w:pPr>
          </w:p>
        </w:tc>
        <w:tc>
          <w:tcPr>
            <w:tcW w:w="1427" w:type="dxa"/>
            <w:tcMar>
              <w:left w:w="29" w:type="dxa"/>
              <w:right w:w="29" w:type="dxa"/>
            </w:tcMar>
            <w:vAlign w:val="center"/>
          </w:tcPr>
          <w:p w14:paraId="4B54A8A9" w14:textId="77777777" w:rsidR="00790CA3" w:rsidRDefault="00790CA3" w:rsidP="00790CA3">
            <w:pPr>
              <w:pStyle w:val="Chores"/>
              <w:jc w:val="center"/>
            </w:pPr>
          </w:p>
        </w:tc>
        <w:tc>
          <w:tcPr>
            <w:tcW w:w="2589" w:type="dxa"/>
            <w:tcMar>
              <w:left w:w="29" w:type="dxa"/>
              <w:right w:w="29" w:type="dxa"/>
            </w:tcMar>
            <w:vAlign w:val="center"/>
          </w:tcPr>
          <w:p w14:paraId="09D74A97" w14:textId="77777777" w:rsidR="00790CA3" w:rsidRDefault="00790CA3" w:rsidP="00790CA3">
            <w:pPr>
              <w:pStyle w:val="Chores"/>
              <w:jc w:val="center"/>
            </w:pPr>
          </w:p>
        </w:tc>
        <w:tc>
          <w:tcPr>
            <w:tcW w:w="1620" w:type="dxa"/>
            <w:tcMar>
              <w:left w:w="29" w:type="dxa"/>
              <w:right w:w="29" w:type="dxa"/>
            </w:tcMar>
            <w:vAlign w:val="center"/>
          </w:tcPr>
          <w:p w14:paraId="23554B9D" w14:textId="77777777" w:rsidR="00790CA3" w:rsidRDefault="00790CA3" w:rsidP="00790CA3">
            <w:pPr>
              <w:pStyle w:val="Chores"/>
              <w:jc w:val="center"/>
            </w:pPr>
          </w:p>
        </w:tc>
      </w:tr>
      <w:tr w:rsidR="00790CA3" w:rsidRPr="00953298" w14:paraId="42187656" w14:textId="77777777" w:rsidTr="00790CA3">
        <w:trPr>
          <w:trHeight w:val="593"/>
        </w:trPr>
        <w:tc>
          <w:tcPr>
            <w:tcW w:w="7170" w:type="dxa"/>
            <w:vAlign w:val="center"/>
          </w:tcPr>
          <w:p w14:paraId="05616F90" w14:textId="77777777" w:rsidR="00790CA3" w:rsidRDefault="00790CA3" w:rsidP="00790CA3">
            <w:pPr>
              <w:pStyle w:val="Chores"/>
            </w:pPr>
          </w:p>
        </w:tc>
        <w:tc>
          <w:tcPr>
            <w:tcW w:w="840" w:type="dxa"/>
            <w:tcMar>
              <w:left w:w="29" w:type="dxa"/>
              <w:right w:w="29" w:type="dxa"/>
            </w:tcMar>
            <w:vAlign w:val="center"/>
          </w:tcPr>
          <w:p w14:paraId="0601ACDA" w14:textId="77777777" w:rsidR="00790CA3" w:rsidRDefault="00790CA3" w:rsidP="00790CA3">
            <w:pPr>
              <w:pStyle w:val="Chores"/>
              <w:jc w:val="center"/>
            </w:pPr>
          </w:p>
        </w:tc>
        <w:tc>
          <w:tcPr>
            <w:tcW w:w="2014" w:type="dxa"/>
            <w:tcMar>
              <w:left w:w="29" w:type="dxa"/>
              <w:right w:w="29" w:type="dxa"/>
            </w:tcMar>
            <w:vAlign w:val="center"/>
          </w:tcPr>
          <w:p w14:paraId="0950C9E4" w14:textId="77777777" w:rsidR="00790CA3" w:rsidRDefault="00790CA3" w:rsidP="00790CA3">
            <w:pPr>
              <w:pStyle w:val="Chores"/>
              <w:jc w:val="center"/>
            </w:pPr>
          </w:p>
        </w:tc>
        <w:tc>
          <w:tcPr>
            <w:tcW w:w="1427" w:type="dxa"/>
            <w:tcMar>
              <w:left w:w="29" w:type="dxa"/>
              <w:right w:w="29" w:type="dxa"/>
            </w:tcMar>
            <w:vAlign w:val="center"/>
          </w:tcPr>
          <w:p w14:paraId="7B5DE71F" w14:textId="77777777" w:rsidR="00790CA3" w:rsidRDefault="00790CA3" w:rsidP="00790CA3">
            <w:pPr>
              <w:pStyle w:val="Chores"/>
              <w:jc w:val="center"/>
            </w:pPr>
          </w:p>
        </w:tc>
        <w:tc>
          <w:tcPr>
            <w:tcW w:w="2589" w:type="dxa"/>
            <w:tcMar>
              <w:left w:w="29" w:type="dxa"/>
              <w:right w:w="29" w:type="dxa"/>
            </w:tcMar>
            <w:vAlign w:val="center"/>
          </w:tcPr>
          <w:p w14:paraId="5C789269" w14:textId="77777777" w:rsidR="00790CA3" w:rsidRDefault="00790CA3" w:rsidP="00790CA3">
            <w:pPr>
              <w:pStyle w:val="Chores"/>
              <w:jc w:val="center"/>
            </w:pPr>
          </w:p>
        </w:tc>
        <w:tc>
          <w:tcPr>
            <w:tcW w:w="1620" w:type="dxa"/>
            <w:tcMar>
              <w:left w:w="29" w:type="dxa"/>
              <w:right w:w="29" w:type="dxa"/>
            </w:tcMar>
            <w:vAlign w:val="center"/>
          </w:tcPr>
          <w:p w14:paraId="1895B39E" w14:textId="77777777" w:rsidR="00790CA3" w:rsidRDefault="00790CA3" w:rsidP="00790CA3">
            <w:pPr>
              <w:pStyle w:val="Chores"/>
              <w:jc w:val="center"/>
            </w:pPr>
          </w:p>
        </w:tc>
      </w:tr>
      <w:tr w:rsidR="00790CA3" w:rsidRPr="00953298" w14:paraId="34D030F1" w14:textId="77777777" w:rsidTr="00790CA3">
        <w:trPr>
          <w:trHeight w:val="593"/>
        </w:trPr>
        <w:tc>
          <w:tcPr>
            <w:tcW w:w="7170" w:type="dxa"/>
            <w:vAlign w:val="center"/>
          </w:tcPr>
          <w:p w14:paraId="3F809516" w14:textId="77777777" w:rsidR="00790CA3" w:rsidRPr="00953298" w:rsidRDefault="00790CA3" w:rsidP="00790CA3">
            <w:pPr>
              <w:pStyle w:val="Chores"/>
            </w:pPr>
            <w:r>
              <w:t xml:space="preserve"> </w:t>
            </w:r>
          </w:p>
        </w:tc>
        <w:tc>
          <w:tcPr>
            <w:tcW w:w="840" w:type="dxa"/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42E450A6" w14:textId="77777777" w:rsidR="00790CA3" w:rsidRPr="00953298" w:rsidRDefault="00790CA3" w:rsidP="00790CA3">
            <w:pPr>
              <w:pStyle w:val="Chores"/>
              <w:jc w:val="center"/>
            </w:pPr>
            <w:r>
              <w:t xml:space="preserve"> </w:t>
            </w:r>
          </w:p>
        </w:tc>
        <w:tc>
          <w:tcPr>
            <w:tcW w:w="2014" w:type="dxa"/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4BF6BA1C" w14:textId="77777777" w:rsidR="00790CA3" w:rsidRPr="00953298" w:rsidRDefault="00790CA3" w:rsidP="00790CA3">
            <w:pPr>
              <w:pStyle w:val="Chores"/>
              <w:jc w:val="center"/>
            </w:pPr>
            <w:r>
              <w:t xml:space="preserve"> </w:t>
            </w:r>
          </w:p>
        </w:tc>
        <w:tc>
          <w:tcPr>
            <w:tcW w:w="1427" w:type="dxa"/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534E9ACA" w14:textId="77777777" w:rsidR="00790CA3" w:rsidRPr="00953298" w:rsidRDefault="00790CA3" w:rsidP="00790CA3">
            <w:pPr>
              <w:pStyle w:val="Chores"/>
              <w:jc w:val="center"/>
            </w:pPr>
            <w:r>
              <w:t xml:space="preserve">  </w:t>
            </w:r>
          </w:p>
        </w:tc>
        <w:tc>
          <w:tcPr>
            <w:tcW w:w="2589" w:type="dxa"/>
            <w:tcMar>
              <w:left w:w="29" w:type="dxa"/>
              <w:right w:w="29" w:type="dxa"/>
            </w:tcMar>
            <w:vAlign w:val="center"/>
          </w:tcPr>
          <w:p w14:paraId="09951054" w14:textId="77777777" w:rsidR="00790CA3" w:rsidRPr="00953298" w:rsidRDefault="00790CA3" w:rsidP="00790CA3">
            <w:pPr>
              <w:pStyle w:val="Chores"/>
              <w:jc w:val="center"/>
            </w:pPr>
            <w:r>
              <w:t xml:space="preserve"> </w:t>
            </w:r>
          </w:p>
        </w:tc>
        <w:tc>
          <w:tcPr>
            <w:tcW w:w="1620" w:type="dxa"/>
            <w:tcMar>
              <w:left w:w="29" w:type="dxa"/>
              <w:right w:w="29" w:type="dxa"/>
            </w:tcMar>
            <w:vAlign w:val="center"/>
          </w:tcPr>
          <w:p w14:paraId="36A00AEF" w14:textId="77777777" w:rsidR="00790CA3" w:rsidRPr="00953298" w:rsidRDefault="00790CA3" w:rsidP="00790CA3">
            <w:pPr>
              <w:pStyle w:val="Chores"/>
              <w:jc w:val="center"/>
            </w:pPr>
            <w:r>
              <w:t xml:space="preserve"> </w:t>
            </w:r>
          </w:p>
        </w:tc>
      </w:tr>
      <w:tr w:rsidR="00790CA3" w:rsidRPr="00953298" w14:paraId="774D69B1" w14:textId="77777777" w:rsidTr="00790CA3">
        <w:trPr>
          <w:trHeight w:val="593"/>
        </w:trPr>
        <w:tc>
          <w:tcPr>
            <w:tcW w:w="7170" w:type="dxa"/>
            <w:vAlign w:val="center"/>
          </w:tcPr>
          <w:p w14:paraId="31F25748" w14:textId="77777777" w:rsidR="00790CA3" w:rsidRPr="00953298" w:rsidRDefault="00790CA3" w:rsidP="00790CA3">
            <w:pPr>
              <w:pStyle w:val="Chores"/>
            </w:pPr>
            <w:r>
              <w:t xml:space="preserve">   </w:t>
            </w:r>
          </w:p>
        </w:tc>
        <w:tc>
          <w:tcPr>
            <w:tcW w:w="840" w:type="dxa"/>
            <w:tcMar>
              <w:left w:w="29" w:type="dxa"/>
              <w:right w:w="29" w:type="dxa"/>
            </w:tcMar>
            <w:vAlign w:val="center"/>
          </w:tcPr>
          <w:p w14:paraId="390B34CE" w14:textId="77777777" w:rsidR="00790CA3" w:rsidRPr="00953298" w:rsidRDefault="00790CA3" w:rsidP="00790CA3">
            <w:pPr>
              <w:pStyle w:val="Chores"/>
              <w:jc w:val="center"/>
            </w:pPr>
            <w:r>
              <w:t xml:space="preserve"> </w:t>
            </w:r>
          </w:p>
        </w:tc>
        <w:tc>
          <w:tcPr>
            <w:tcW w:w="2014" w:type="dxa"/>
            <w:tcMar>
              <w:left w:w="29" w:type="dxa"/>
              <w:right w:w="29" w:type="dxa"/>
            </w:tcMar>
            <w:vAlign w:val="center"/>
          </w:tcPr>
          <w:p w14:paraId="7DF59FE5" w14:textId="77777777" w:rsidR="00790CA3" w:rsidRPr="00953298" w:rsidRDefault="00790CA3" w:rsidP="00790CA3">
            <w:pPr>
              <w:pStyle w:val="Chores"/>
              <w:jc w:val="center"/>
            </w:pPr>
            <w:r>
              <w:t xml:space="preserve"> </w:t>
            </w:r>
          </w:p>
        </w:tc>
        <w:tc>
          <w:tcPr>
            <w:tcW w:w="1427" w:type="dxa"/>
            <w:tcMar>
              <w:left w:w="29" w:type="dxa"/>
              <w:right w:w="29" w:type="dxa"/>
            </w:tcMar>
            <w:vAlign w:val="center"/>
          </w:tcPr>
          <w:p w14:paraId="530404F5" w14:textId="77777777" w:rsidR="00790CA3" w:rsidRPr="00953298" w:rsidRDefault="00790CA3" w:rsidP="00790CA3">
            <w:pPr>
              <w:pStyle w:val="Chores"/>
              <w:jc w:val="center"/>
            </w:pPr>
            <w:r>
              <w:t xml:space="preserve"> </w:t>
            </w:r>
          </w:p>
        </w:tc>
        <w:tc>
          <w:tcPr>
            <w:tcW w:w="2589" w:type="dxa"/>
            <w:tcMar>
              <w:left w:w="29" w:type="dxa"/>
              <w:right w:w="29" w:type="dxa"/>
            </w:tcMar>
            <w:vAlign w:val="center"/>
          </w:tcPr>
          <w:p w14:paraId="5C3F1314" w14:textId="77777777" w:rsidR="00790CA3" w:rsidRPr="00953298" w:rsidRDefault="00790CA3" w:rsidP="00790CA3">
            <w:pPr>
              <w:pStyle w:val="Chores"/>
              <w:jc w:val="center"/>
            </w:pPr>
            <w:r>
              <w:t xml:space="preserve"> </w:t>
            </w:r>
          </w:p>
        </w:tc>
        <w:tc>
          <w:tcPr>
            <w:tcW w:w="1620" w:type="dxa"/>
            <w:tcMar>
              <w:left w:w="29" w:type="dxa"/>
              <w:right w:w="29" w:type="dxa"/>
            </w:tcMar>
            <w:vAlign w:val="center"/>
          </w:tcPr>
          <w:p w14:paraId="7ACBCB91" w14:textId="77777777" w:rsidR="00790CA3" w:rsidRPr="00953298" w:rsidRDefault="00790CA3" w:rsidP="00790CA3">
            <w:pPr>
              <w:pStyle w:val="Chores"/>
              <w:jc w:val="center"/>
            </w:pPr>
            <w:r>
              <w:t xml:space="preserve"> </w:t>
            </w:r>
          </w:p>
        </w:tc>
      </w:tr>
      <w:tr w:rsidR="00790CA3" w:rsidRPr="00953298" w14:paraId="7D95DF1A" w14:textId="77777777" w:rsidTr="00790CA3">
        <w:trPr>
          <w:trHeight w:val="593"/>
        </w:trPr>
        <w:tc>
          <w:tcPr>
            <w:tcW w:w="7170" w:type="dxa"/>
            <w:vAlign w:val="center"/>
          </w:tcPr>
          <w:p w14:paraId="6FDC9A6B" w14:textId="77777777" w:rsidR="00790CA3" w:rsidRDefault="00790CA3" w:rsidP="00790CA3">
            <w:pPr>
              <w:pStyle w:val="Chores"/>
            </w:pPr>
          </w:p>
        </w:tc>
        <w:tc>
          <w:tcPr>
            <w:tcW w:w="840" w:type="dxa"/>
            <w:tcMar>
              <w:left w:w="29" w:type="dxa"/>
              <w:right w:w="29" w:type="dxa"/>
            </w:tcMar>
            <w:vAlign w:val="center"/>
          </w:tcPr>
          <w:p w14:paraId="7D1CE318" w14:textId="77777777" w:rsidR="00790CA3" w:rsidRDefault="00790CA3" w:rsidP="00790CA3">
            <w:pPr>
              <w:pStyle w:val="Chores"/>
              <w:jc w:val="center"/>
            </w:pPr>
          </w:p>
        </w:tc>
        <w:tc>
          <w:tcPr>
            <w:tcW w:w="2014" w:type="dxa"/>
            <w:tcMar>
              <w:left w:w="29" w:type="dxa"/>
              <w:right w:w="29" w:type="dxa"/>
            </w:tcMar>
            <w:vAlign w:val="center"/>
          </w:tcPr>
          <w:p w14:paraId="58410308" w14:textId="77777777" w:rsidR="00790CA3" w:rsidRDefault="00790CA3" w:rsidP="00790CA3">
            <w:pPr>
              <w:pStyle w:val="Chores"/>
              <w:jc w:val="center"/>
            </w:pPr>
          </w:p>
        </w:tc>
        <w:tc>
          <w:tcPr>
            <w:tcW w:w="1427" w:type="dxa"/>
            <w:tcMar>
              <w:left w:w="29" w:type="dxa"/>
              <w:right w:w="29" w:type="dxa"/>
            </w:tcMar>
            <w:vAlign w:val="center"/>
          </w:tcPr>
          <w:p w14:paraId="511E38B9" w14:textId="77777777" w:rsidR="00790CA3" w:rsidRDefault="00790CA3" w:rsidP="00790CA3">
            <w:pPr>
              <w:pStyle w:val="Chores"/>
              <w:jc w:val="center"/>
            </w:pPr>
          </w:p>
        </w:tc>
        <w:tc>
          <w:tcPr>
            <w:tcW w:w="2589" w:type="dxa"/>
            <w:tcMar>
              <w:left w:w="29" w:type="dxa"/>
              <w:right w:w="29" w:type="dxa"/>
            </w:tcMar>
            <w:vAlign w:val="center"/>
          </w:tcPr>
          <w:p w14:paraId="0F7303DA" w14:textId="77777777" w:rsidR="00790CA3" w:rsidRDefault="00790CA3" w:rsidP="00790CA3">
            <w:pPr>
              <w:pStyle w:val="Chores"/>
              <w:jc w:val="center"/>
            </w:pPr>
          </w:p>
        </w:tc>
        <w:tc>
          <w:tcPr>
            <w:tcW w:w="1620" w:type="dxa"/>
            <w:tcMar>
              <w:left w:w="29" w:type="dxa"/>
              <w:right w:w="29" w:type="dxa"/>
            </w:tcMar>
            <w:vAlign w:val="center"/>
          </w:tcPr>
          <w:p w14:paraId="4A677239" w14:textId="77777777" w:rsidR="00790CA3" w:rsidRDefault="00790CA3" w:rsidP="00790CA3">
            <w:pPr>
              <w:pStyle w:val="Chores"/>
              <w:jc w:val="center"/>
            </w:pPr>
          </w:p>
        </w:tc>
      </w:tr>
      <w:tr w:rsidR="00790CA3" w:rsidRPr="00953298" w14:paraId="0C1388F5" w14:textId="77777777" w:rsidTr="00790CA3">
        <w:trPr>
          <w:trHeight w:val="593"/>
        </w:trPr>
        <w:tc>
          <w:tcPr>
            <w:tcW w:w="7170" w:type="dxa"/>
            <w:vAlign w:val="center"/>
          </w:tcPr>
          <w:p w14:paraId="799CE5F2" w14:textId="77777777" w:rsidR="00790CA3" w:rsidRDefault="00790CA3" w:rsidP="00790CA3">
            <w:pPr>
              <w:pStyle w:val="Chores"/>
            </w:pPr>
          </w:p>
        </w:tc>
        <w:tc>
          <w:tcPr>
            <w:tcW w:w="840" w:type="dxa"/>
            <w:tcMar>
              <w:left w:w="29" w:type="dxa"/>
              <w:right w:w="29" w:type="dxa"/>
            </w:tcMar>
            <w:vAlign w:val="center"/>
          </w:tcPr>
          <w:p w14:paraId="132E7EB6" w14:textId="77777777" w:rsidR="00790CA3" w:rsidRDefault="00790CA3" w:rsidP="00790CA3">
            <w:pPr>
              <w:pStyle w:val="Chores"/>
              <w:jc w:val="center"/>
            </w:pPr>
          </w:p>
        </w:tc>
        <w:tc>
          <w:tcPr>
            <w:tcW w:w="2014" w:type="dxa"/>
            <w:tcMar>
              <w:left w:w="29" w:type="dxa"/>
              <w:right w:w="29" w:type="dxa"/>
            </w:tcMar>
            <w:vAlign w:val="center"/>
          </w:tcPr>
          <w:p w14:paraId="79BFC117" w14:textId="77777777" w:rsidR="00790CA3" w:rsidRDefault="00790CA3" w:rsidP="00790CA3">
            <w:pPr>
              <w:pStyle w:val="Chores"/>
              <w:jc w:val="center"/>
            </w:pPr>
          </w:p>
        </w:tc>
        <w:tc>
          <w:tcPr>
            <w:tcW w:w="1427" w:type="dxa"/>
            <w:tcMar>
              <w:left w:w="29" w:type="dxa"/>
              <w:right w:w="29" w:type="dxa"/>
            </w:tcMar>
            <w:vAlign w:val="center"/>
          </w:tcPr>
          <w:p w14:paraId="4C5F794E" w14:textId="77777777" w:rsidR="00790CA3" w:rsidRDefault="00790CA3" w:rsidP="00790CA3">
            <w:pPr>
              <w:pStyle w:val="Chores"/>
              <w:jc w:val="center"/>
            </w:pPr>
          </w:p>
        </w:tc>
        <w:tc>
          <w:tcPr>
            <w:tcW w:w="2589" w:type="dxa"/>
            <w:tcMar>
              <w:left w:w="29" w:type="dxa"/>
              <w:right w:w="29" w:type="dxa"/>
            </w:tcMar>
            <w:vAlign w:val="center"/>
          </w:tcPr>
          <w:p w14:paraId="05BD792F" w14:textId="77777777" w:rsidR="00790CA3" w:rsidRDefault="00790CA3" w:rsidP="00790CA3">
            <w:pPr>
              <w:pStyle w:val="Chores"/>
              <w:jc w:val="center"/>
            </w:pPr>
          </w:p>
        </w:tc>
        <w:tc>
          <w:tcPr>
            <w:tcW w:w="1620" w:type="dxa"/>
            <w:tcMar>
              <w:left w:w="29" w:type="dxa"/>
              <w:right w:w="29" w:type="dxa"/>
            </w:tcMar>
            <w:vAlign w:val="center"/>
          </w:tcPr>
          <w:p w14:paraId="50DEBD5D" w14:textId="77777777" w:rsidR="00790CA3" w:rsidRDefault="00790CA3" w:rsidP="00790CA3">
            <w:pPr>
              <w:pStyle w:val="Chores"/>
              <w:jc w:val="center"/>
            </w:pPr>
          </w:p>
        </w:tc>
      </w:tr>
      <w:tr w:rsidR="00790CA3" w:rsidRPr="00953298" w14:paraId="28273F9E" w14:textId="77777777" w:rsidTr="00790CA3">
        <w:trPr>
          <w:trHeight w:val="818"/>
        </w:trPr>
        <w:tc>
          <w:tcPr>
            <w:tcW w:w="7170" w:type="dxa"/>
            <w:vAlign w:val="center"/>
          </w:tcPr>
          <w:p w14:paraId="6479CF41" w14:textId="77777777" w:rsidR="00790CA3" w:rsidRPr="00953298" w:rsidRDefault="00790CA3" w:rsidP="00790CA3">
            <w:pPr>
              <w:pStyle w:val="Chores"/>
            </w:pPr>
            <w:r>
              <w:t xml:space="preserve"> </w:t>
            </w:r>
          </w:p>
        </w:tc>
        <w:tc>
          <w:tcPr>
            <w:tcW w:w="840" w:type="dxa"/>
            <w:tcMar>
              <w:left w:w="29" w:type="dxa"/>
              <w:right w:w="29" w:type="dxa"/>
            </w:tcMar>
            <w:vAlign w:val="center"/>
          </w:tcPr>
          <w:p w14:paraId="3010EFEB" w14:textId="77777777" w:rsidR="00790CA3" w:rsidRPr="00953298" w:rsidRDefault="00790CA3" w:rsidP="00790CA3">
            <w:pPr>
              <w:pStyle w:val="Chores"/>
              <w:jc w:val="center"/>
            </w:pPr>
            <w:r>
              <w:t xml:space="preserve"> </w:t>
            </w:r>
          </w:p>
        </w:tc>
        <w:tc>
          <w:tcPr>
            <w:tcW w:w="2014" w:type="dxa"/>
            <w:tcMar>
              <w:left w:w="29" w:type="dxa"/>
              <w:right w:w="29" w:type="dxa"/>
            </w:tcMar>
            <w:vAlign w:val="center"/>
          </w:tcPr>
          <w:p w14:paraId="14D0D527" w14:textId="77777777" w:rsidR="00790CA3" w:rsidRPr="00953298" w:rsidRDefault="00790CA3" w:rsidP="00790CA3">
            <w:pPr>
              <w:pStyle w:val="Chores"/>
              <w:jc w:val="center"/>
            </w:pPr>
            <w:r>
              <w:t xml:space="preserve"> </w:t>
            </w:r>
          </w:p>
        </w:tc>
        <w:tc>
          <w:tcPr>
            <w:tcW w:w="1427" w:type="dxa"/>
            <w:tcMar>
              <w:left w:w="29" w:type="dxa"/>
              <w:right w:w="29" w:type="dxa"/>
            </w:tcMar>
            <w:vAlign w:val="center"/>
          </w:tcPr>
          <w:p w14:paraId="2A8DF749" w14:textId="77777777" w:rsidR="00790CA3" w:rsidRPr="00953298" w:rsidRDefault="00790CA3" w:rsidP="00790CA3">
            <w:pPr>
              <w:pStyle w:val="Chores"/>
              <w:jc w:val="center"/>
            </w:pPr>
            <w:r>
              <w:t xml:space="preserve"> </w:t>
            </w:r>
          </w:p>
        </w:tc>
        <w:tc>
          <w:tcPr>
            <w:tcW w:w="2589" w:type="dxa"/>
            <w:tcMar>
              <w:left w:w="29" w:type="dxa"/>
              <w:right w:w="29" w:type="dxa"/>
            </w:tcMar>
            <w:vAlign w:val="center"/>
          </w:tcPr>
          <w:p w14:paraId="23547540" w14:textId="77777777" w:rsidR="00790CA3" w:rsidRPr="00953298" w:rsidRDefault="00790CA3" w:rsidP="00790CA3">
            <w:pPr>
              <w:pStyle w:val="Chores"/>
              <w:jc w:val="center"/>
            </w:pPr>
            <w:r>
              <w:t xml:space="preserve"> </w:t>
            </w:r>
          </w:p>
        </w:tc>
        <w:tc>
          <w:tcPr>
            <w:tcW w:w="1620" w:type="dxa"/>
            <w:tcMar>
              <w:left w:w="29" w:type="dxa"/>
              <w:right w:w="29" w:type="dxa"/>
            </w:tcMar>
            <w:vAlign w:val="center"/>
          </w:tcPr>
          <w:p w14:paraId="7A22E7E5" w14:textId="77777777" w:rsidR="00790CA3" w:rsidRPr="00953298" w:rsidRDefault="00790CA3" w:rsidP="00790CA3">
            <w:pPr>
              <w:pStyle w:val="Chores"/>
              <w:jc w:val="center"/>
            </w:pPr>
            <w:r>
              <w:t xml:space="preserve"> </w:t>
            </w:r>
          </w:p>
        </w:tc>
      </w:tr>
    </w:tbl>
    <w:p w14:paraId="04C05AF5" w14:textId="77777777" w:rsidR="00FA783E" w:rsidRPr="004D475E" w:rsidRDefault="00FA783E" w:rsidP="00024310"/>
    <w:sectPr w:rsidR="00FA783E" w:rsidRPr="004D475E" w:rsidSect="00024310">
      <w:footerReference w:type="default" r:id="rId10"/>
      <w:footerReference w:type="first" r:id="rId11"/>
      <w:footnotePr>
        <w:numRestart w:val="eachPage"/>
      </w:footnotePr>
      <w:endnotePr>
        <w:numFmt w:val="decimal"/>
        <w:numStart w:val="0"/>
      </w:endnotePr>
      <w:pgSz w:w="15840" w:h="12240" w:orient="landscape"/>
      <w:pgMar w:top="1440" w:right="1440" w:bottom="1440" w:left="1440" w:header="720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241A1" w14:textId="77777777" w:rsidR="00752721" w:rsidRDefault="00752721" w:rsidP="0090295D">
      <w:r>
        <w:separator/>
      </w:r>
    </w:p>
  </w:endnote>
  <w:endnote w:type="continuationSeparator" w:id="0">
    <w:p w14:paraId="5C07467F" w14:textId="77777777" w:rsidR="00752721" w:rsidRDefault="00752721" w:rsidP="00902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E7B79" w14:textId="77777777" w:rsidR="00FA783E" w:rsidRDefault="00FA783E" w:rsidP="00FA783E">
    <w:pPr>
      <w:jc w:val="center"/>
    </w:pPr>
    <w:r>
      <w:rPr>
        <w:i/>
        <w:noProof/>
      </w:rPr>
      <w:drawing>
        <wp:inline distT="0" distB="0" distL="0" distR="0" wp14:anchorId="6B480548" wp14:editId="44FF9570">
          <wp:extent cx="8220456" cy="1636776"/>
          <wp:effectExtent l="38100" t="38100" r="85725" b="78105"/>
          <wp:docPr id="1" name="Picture 1" descr="Red watering pail, shovel, recycling bin, broom and dustpan, pots and pans, garbage can, b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0456" cy="16367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>
                    <a:outerShdw blurRad="50800" dist="38100" dir="2700000" algn="tl" rotWithShape="0">
                      <a:prstClr val="black">
                        <a:alpha val="40000"/>
                      </a:prstClr>
                    </a:outerShdw>
                  </a:effectLst>
                </pic:spPr>
              </pic:pic>
            </a:graphicData>
          </a:graphic>
        </wp:inline>
      </w:drawing>
    </w:r>
  </w:p>
  <w:p w14:paraId="66B3D79A" w14:textId="77777777" w:rsidR="00FA783E" w:rsidRDefault="00FE7842" w:rsidP="00FA783E">
    <w:pPr>
      <w:jc w:val="center"/>
    </w:pPr>
    <w:sdt>
      <w:sdtPr>
        <w:id w:val="183494990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FA783E">
          <w:fldChar w:fldCharType="begin"/>
        </w:r>
        <w:r w:rsidR="00FA783E">
          <w:instrText xml:space="preserve"> PAGE   \* MERGEFORMAT </w:instrText>
        </w:r>
        <w:r w:rsidR="00FA783E">
          <w:fldChar w:fldCharType="separate"/>
        </w:r>
        <w:r w:rsidR="007A49A6">
          <w:rPr>
            <w:noProof/>
          </w:rPr>
          <w:t>3</w:t>
        </w:r>
        <w:r w:rsidR="00FA783E"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07D89" w14:textId="77777777" w:rsidR="00FA783E" w:rsidRDefault="00743D39">
    <w:r>
      <w:rPr>
        <w:noProof/>
      </w:rPr>
      <w:drawing>
        <wp:anchor distT="0" distB="0" distL="114300" distR="114300" simplePos="0" relativeHeight="251658240" behindDoc="0" locked="0" layoutInCell="1" allowOverlap="1" wp14:anchorId="1C14D450" wp14:editId="6621C6BE">
          <wp:simplePos x="0" y="0"/>
          <wp:positionH relativeFrom="margin">
            <wp:posOffset>-321945</wp:posOffset>
          </wp:positionH>
          <wp:positionV relativeFrom="margin">
            <wp:align>bottom</wp:align>
          </wp:positionV>
          <wp:extent cx="8930640" cy="1714500"/>
          <wp:effectExtent l="0" t="0" r="381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6eceb905-990d-47eb-ac49-7fe5444cc8a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837473B0-CC2E-450A-ABE3-18F120FF3D39}">
                        <a1611:picAttrSrcUrl xmlns:a1611="http://schemas.microsoft.com/office/drawing/2016/11/main" r:i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30640" cy="1714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17240" w14:textId="77777777" w:rsidR="00752721" w:rsidRDefault="00752721" w:rsidP="0090295D">
      <w:r>
        <w:separator/>
      </w:r>
    </w:p>
  </w:footnote>
  <w:footnote w:type="continuationSeparator" w:id="0">
    <w:p w14:paraId="37F53BCE" w14:textId="77777777" w:rsidR="00752721" w:rsidRDefault="00752721" w:rsidP="009029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756307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9D05C9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EB23EA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44CB84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2BA082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BEC77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59A53D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BA2E55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F6673E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9D80C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DF71092"/>
    <w:multiLevelType w:val="hybridMultilevel"/>
    <w:tmpl w:val="53788996"/>
    <w:lvl w:ilvl="0" w:tplc="B2AA905A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255054">
    <w:abstractNumId w:val="10"/>
  </w:num>
  <w:num w:numId="2" w16cid:durableId="1532643121">
    <w:abstractNumId w:val="9"/>
  </w:num>
  <w:num w:numId="3" w16cid:durableId="956913599">
    <w:abstractNumId w:val="7"/>
  </w:num>
  <w:num w:numId="4" w16cid:durableId="137576701">
    <w:abstractNumId w:val="6"/>
  </w:num>
  <w:num w:numId="5" w16cid:durableId="476723540">
    <w:abstractNumId w:val="5"/>
  </w:num>
  <w:num w:numId="6" w16cid:durableId="898397152">
    <w:abstractNumId w:val="4"/>
  </w:num>
  <w:num w:numId="7" w16cid:durableId="1612518810">
    <w:abstractNumId w:val="8"/>
  </w:num>
  <w:num w:numId="8" w16cid:durableId="1348680094">
    <w:abstractNumId w:val="3"/>
  </w:num>
  <w:num w:numId="9" w16cid:durableId="1868178417">
    <w:abstractNumId w:val="2"/>
  </w:num>
  <w:num w:numId="10" w16cid:durableId="719289030">
    <w:abstractNumId w:val="1"/>
  </w:num>
  <w:num w:numId="11" w16cid:durableId="19252607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oNotHyphenateCap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8193"/>
  </w:hdrShapeDefaults>
  <w:footnotePr>
    <w:numRestart w:val="eachPage"/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D39"/>
    <w:rsid w:val="00024310"/>
    <w:rsid w:val="000444B2"/>
    <w:rsid w:val="00065416"/>
    <w:rsid w:val="000A491F"/>
    <w:rsid w:val="000D0C12"/>
    <w:rsid w:val="000D1ACC"/>
    <w:rsid w:val="000E154C"/>
    <w:rsid w:val="000E1E52"/>
    <w:rsid w:val="000F0EAF"/>
    <w:rsid w:val="000F3308"/>
    <w:rsid w:val="00122DFE"/>
    <w:rsid w:val="00143A6D"/>
    <w:rsid w:val="001509B3"/>
    <w:rsid w:val="00190A16"/>
    <w:rsid w:val="001A1A66"/>
    <w:rsid w:val="001C6491"/>
    <w:rsid w:val="001C6D75"/>
    <w:rsid w:val="001C7CC5"/>
    <w:rsid w:val="0021265E"/>
    <w:rsid w:val="002202C1"/>
    <w:rsid w:val="0023361E"/>
    <w:rsid w:val="00236398"/>
    <w:rsid w:val="00243DA9"/>
    <w:rsid w:val="0025659A"/>
    <w:rsid w:val="002642C8"/>
    <w:rsid w:val="00273896"/>
    <w:rsid w:val="00284972"/>
    <w:rsid w:val="002B2A15"/>
    <w:rsid w:val="002B5C70"/>
    <w:rsid w:val="002D2AEE"/>
    <w:rsid w:val="002F1562"/>
    <w:rsid w:val="0034428D"/>
    <w:rsid w:val="00356360"/>
    <w:rsid w:val="00361132"/>
    <w:rsid w:val="00372352"/>
    <w:rsid w:val="00375DCE"/>
    <w:rsid w:val="00376CD2"/>
    <w:rsid w:val="003A6982"/>
    <w:rsid w:val="003B0B74"/>
    <w:rsid w:val="003B295C"/>
    <w:rsid w:val="003B5907"/>
    <w:rsid w:val="003C24AB"/>
    <w:rsid w:val="003F155C"/>
    <w:rsid w:val="003F3F31"/>
    <w:rsid w:val="004169D3"/>
    <w:rsid w:val="00435091"/>
    <w:rsid w:val="00444F63"/>
    <w:rsid w:val="00455C97"/>
    <w:rsid w:val="00481968"/>
    <w:rsid w:val="004D475E"/>
    <w:rsid w:val="004F21C8"/>
    <w:rsid w:val="004F27A2"/>
    <w:rsid w:val="004F655D"/>
    <w:rsid w:val="004F7D07"/>
    <w:rsid w:val="005136C7"/>
    <w:rsid w:val="005156F2"/>
    <w:rsid w:val="00534827"/>
    <w:rsid w:val="00556208"/>
    <w:rsid w:val="00565A79"/>
    <w:rsid w:val="00575AFD"/>
    <w:rsid w:val="0058681C"/>
    <w:rsid w:val="00593B5B"/>
    <w:rsid w:val="00596B42"/>
    <w:rsid w:val="00597FD9"/>
    <w:rsid w:val="005D7330"/>
    <w:rsid w:val="005E7067"/>
    <w:rsid w:val="006062D7"/>
    <w:rsid w:val="006114C6"/>
    <w:rsid w:val="00615C11"/>
    <w:rsid w:val="00616FAB"/>
    <w:rsid w:val="00655DC0"/>
    <w:rsid w:val="00656E99"/>
    <w:rsid w:val="00687447"/>
    <w:rsid w:val="006B30F5"/>
    <w:rsid w:val="006D7CC9"/>
    <w:rsid w:val="006E701F"/>
    <w:rsid w:val="006E7276"/>
    <w:rsid w:val="00700472"/>
    <w:rsid w:val="00743D39"/>
    <w:rsid w:val="00747C03"/>
    <w:rsid w:val="00750DAC"/>
    <w:rsid w:val="00752721"/>
    <w:rsid w:val="00754B56"/>
    <w:rsid w:val="007643DD"/>
    <w:rsid w:val="0077363A"/>
    <w:rsid w:val="0077365E"/>
    <w:rsid w:val="00775821"/>
    <w:rsid w:val="00790CA3"/>
    <w:rsid w:val="007A49A6"/>
    <w:rsid w:val="007A4C07"/>
    <w:rsid w:val="007C274B"/>
    <w:rsid w:val="007D11F5"/>
    <w:rsid w:val="007E7D01"/>
    <w:rsid w:val="00802B12"/>
    <w:rsid w:val="008032AF"/>
    <w:rsid w:val="0082362D"/>
    <w:rsid w:val="0085019F"/>
    <w:rsid w:val="00853CCA"/>
    <w:rsid w:val="008A078F"/>
    <w:rsid w:val="008C62A2"/>
    <w:rsid w:val="008D1469"/>
    <w:rsid w:val="008E1C6F"/>
    <w:rsid w:val="008F159D"/>
    <w:rsid w:val="0090295D"/>
    <w:rsid w:val="00953298"/>
    <w:rsid w:val="009758F2"/>
    <w:rsid w:val="009819F6"/>
    <w:rsid w:val="009C14B5"/>
    <w:rsid w:val="009C328A"/>
    <w:rsid w:val="009D74B2"/>
    <w:rsid w:val="00A30EC5"/>
    <w:rsid w:val="00A32550"/>
    <w:rsid w:val="00A7377D"/>
    <w:rsid w:val="00A77B8A"/>
    <w:rsid w:val="00AD078D"/>
    <w:rsid w:val="00AF11CE"/>
    <w:rsid w:val="00B01FF4"/>
    <w:rsid w:val="00B05F9B"/>
    <w:rsid w:val="00B15AF0"/>
    <w:rsid w:val="00B5551A"/>
    <w:rsid w:val="00B72870"/>
    <w:rsid w:val="00B81E86"/>
    <w:rsid w:val="00BA312D"/>
    <w:rsid w:val="00BB4009"/>
    <w:rsid w:val="00BC4B85"/>
    <w:rsid w:val="00BC5E05"/>
    <w:rsid w:val="00C136D7"/>
    <w:rsid w:val="00C41E4F"/>
    <w:rsid w:val="00C57941"/>
    <w:rsid w:val="00CB5A81"/>
    <w:rsid w:val="00CD36F6"/>
    <w:rsid w:val="00D1004C"/>
    <w:rsid w:val="00D56834"/>
    <w:rsid w:val="00DA1819"/>
    <w:rsid w:val="00DA59E2"/>
    <w:rsid w:val="00DA5FD4"/>
    <w:rsid w:val="00DB1EA9"/>
    <w:rsid w:val="00DD18B9"/>
    <w:rsid w:val="00DD697E"/>
    <w:rsid w:val="00DE1A52"/>
    <w:rsid w:val="00E13349"/>
    <w:rsid w:val="00E352B3"/>
    <w:rsid w:val="00E41974"/>
    <w:rsid w:val="00E45548"/>
    <w:rsid w:val="00E4782C"/>
    <w:rsid w:val="00E6534B"/>
    <w:rsid w:val="00E70F28"/>
    <w:rsid w:val="00E723DC"/>
    <w:rsid w:val="00E963F7"/>
    <w:rsid w:val="00EA7139"/>
    <w:rsid w:val="00EB6E43"/>
    <w:rsid w:val="00EC0D3E"/>
    <w:rsid w:val="00EC1567"/>
    <w:rsid w:val="00EC7C5F"/>
    <w:rsid w:val="00EF3E04"/>
    <w:rsid w:val="00F01CA8"/>
    <w:rsid w:val="00F32615"/>
    <w:rsid w:val="00F50CE4"/>
    <w:rsid w:val="00F54CEB"/>
    <w:rsid w:val="00F73A44"/>
    <w:rsid w:val="00F76F1D"/>
    <w:rsid w:val="00F85936"/>
    <w:rsid w:val="00FA73C6"/>
    <w:rsid w:val="00FA7769"/>
    <w:rsid w:val="00FA783E"/>
    <w:rsid w:val="00FB5196"/>
    <w:rsid w:val="00FE09D6"/>
    <w:rsid w:val="00FE7842"/>
    <w:rsid w:val="00FF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7A61B2A7"/>
  <w15:docId w15:val="{07F42ABD-E9B4-430C-AF6E-332A433E0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6D75"/>
  </w:style>
  <w:style w:type="paragraph" w:styleId="Heading1">
    <w:name w:val="heading 1"/>
    <w:basedOn w:val="Normal"/>
    <w:next w:val="Normal"/>
    <w:link w:val="Heading1Char"/>
    <w:uiPriority w:val="9"/>
    <w:qFormat/>
    <w:rsid w:val="00754B56"/>
    <w:pPr>
      <w:outlineLvl w:val="0"/>
    </w:pPr>
    <w:rPr>
      <w:rFonts w:asciiTheme="majorHAnsi" w:hAnsiTheme="majorHAnsi"/>
      <w:color w:val="365F91" w:themeColor="accent1" w:themeShade="BF"/>
      <w:sz w:val="36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0444B2"/>
    <w:pPr>
      <w:spacing w:after="320"/>
      <w:outlineLvl w:val="1"/>
    </w:pPr>
    <w:rPr>
      <w:rFonts w:asciiTheme="minorHAnsi" w:hAnsiTheme="minorHAnsi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8681C"/>
    <w:pPr>
      <w:jc w:val="center"/>
      <w:outlineLvl w:val="2"/>
    </w:pPr>
    <w:rPr>
      <w:rFonts w:asciiTheme="majorHAnsi" w:hAnsiTheme="majorHAnsi"/>
      <w:color w:val="365F91" w:themeColor="accent1" w:themeShade="BF"/>
      <w:sz w:val="23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30EC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30EC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30EC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30EC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30EC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30EC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edList">
    <w:name w:val="Bulleted List"/>
    <w:basedOn w:val="Normal"/>
    <w:qFormat/>
    <w:rsid w:val="008C62A2"/>
    <w:pPr>
      <w:numPr>
        <w:numId w:val="1"/>
      </w:numPr>
      <w:spacing w:line="240" w:lineRule="atLeast"/>
    </w:pPr>
    <w:rPr>
      <w:rFonts w:cs="Tahoma"/>
    </w:rPr>
  </w:style>
  <w:style w:type="character" w:customStyle="1" w:styleId="Heading2Char">
    <w:name w:val="Heading 2 Char"/>
    <w:basedOn w:val="DefaultParagraphFont"/>
    <w:link w:val="Heading2"/>
    <w:uiPriority w:val="9"/>
    <w:rsid w:val="000444B2"/>
    <w:rPr>
      <w:color w:val="365F91" w:themeColor="accent1" w:themeShade="BF"/>
      <w:sz w:val="24"/>
      <w:szCs w:val="28"/>
    </w:rPr>
  </w:style>
  <w:style w:type="paragraph" w:styleId="Signature">
    <w:name w:val="Signature"/>
    <w:basedOn w:val="Normal"/>
    <w:link w:val="SignatureChar"/>
    <w:uiPriority w:val="99"/>
    <w:unhideWhenUsed/>
    <w:rsid w:val="008C62A2"/>
    <w:pPr>
      <w:pBdr>
        <w:top w:val="single" w:sz="4" w:space="1" w:color="A6A6A6"/>
      </w:pBdr>
      <w:spacing w:before="400" w:line="240" w:lineRule="atLeast"/>
    </w:pPr>
  </w:style>
  <w:style w:type="character" w:customStyle="1" w:styleId="SignatureChar">
    <w:name w:val="Signature Char"/>
    <w:basedOn w:val="DefaultParagraphFont"/>
    <w:link w:val="Signature"/>
    <w:uiPriority w:val="99"/>
    <w:rsid w:val="008C62A2"/>
    <w:rPr>
      <w:rFonts w:ascii="Cambria" w:eastAsia="Tahoma" w:hAnsi="Cambria"/>
    </w:rPr>
  </w:style>
  <w:style w:type="character" w:customStyle="1" w:styleId="Heading1Char">
    <w:name w:val="Heading 1 Char"/>
    <w:basedOn w:val="DefaultParagraphFont"/>
    <w:link w:val="Heading1"/>
    <w:uiPriority w:val="9"/>
    <w:rsid w:val="00754B56"/>
    <w:rPr>
      <w:rFonts w:asciiTheme="majorHAnsi" w:eastAsia="Tahoma" w:hAnsiTheme="majorHAnsi"/>
      <w:color w:val="365F91" w:themeColor="accent1" w:themeShade="BF"/>
      <w:sz w:val="36"/>
      <w:szCs w:val="28"/>
    </w:rPr>
  </w:style>
  <w:style w:type="table" w:styleId="TableGrid">
    <w:name w:val="Table Grid"/>
    <w:basedOn w:val="TableNormal"/>
    <w:uiPriority w:val="59"/>
    <w:rsid w:val="004D475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58681C"/>
    <w:rPr>
      <w:rFonts w:asciiTheme="majorHAnsi" w:eastAsia="Tahoma" w:hAnsiTheme="majorHAnsi"/>
      <w:color w:val="365F91" w:themeColor="accent1" w:themeShade="BF"/>
      <w:sz w:val="23"/>
    </w:rPr>
  </w:style>
  <w:style w:type="paragraph" w:customStyle="1" w:styleId="Chores">
    <w:name w:val="Chores"/>
    <w:basedOn w:val="Normal"/>
    <w:qFormat/>
    <w:rsid w:val="00754B56"/>
    <w:rPr>
      <w:color w:val="404040" w:themeColor="text1" w:themeTint="BF"/>
      <w:sz w:val="24"/>
    </w:rPr>
  </w:style>
  <w:style w:type="paragraph" w:styleId="Header">
    <w:name w:val="header"/>
    <w:basedOn w:val="Normal"/>
    <w:link w:val="HeaderChar"/>
    <w:uiPriority w:val="99"/>
    <w:unhideWhenUsed/>
    <w:rsid w:val="00E963F7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E963F7"/>
  </w:style>
  <w:style w:type="paragraph" w:styleId="Footer">
    <w:name w:val="footer"/>
    <w:basedOn w:val="Normal"/>
    <w:link w:val="FooterChar"/>
    <w:uiPriority w:val="99"/>
    <w:unhideWhenUsed/>
    <w:rsid w:val="00E963F7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E963F7"/>
  </w:style>
  <w:style w:type="character" w:styleId="PlaceholderText">
    <w:name w:val="Placeholder Text"/>
    <w:basedOn w:val="DefaultParagraphFont"/>
    <w:uiPriority w:val="99"/>
    <w:semiHidden/>
    <w:rsid w:val="00356360"/>
    <w:rPr>
      <w:color w:val="595959" w:themeColor="text1" w:themeTint="A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EC5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EC5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A30EC5"/>
  </w:style>
  <w:style w:type="paragraph" w:styleId="BlockText">
    <w:name w:val="Block Text"/>
    <w:basedOn w:val="Normal"/>
    <w:uiPriority w:val="99"/>
    <w:semiHidden/>
    <w:unhideWhenUsed/>
    <w:rsid w:val="00356360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A30EC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30EC5"/>
  </w:style>
  <w:style w:type="paragraph" w:styleId="BodyText2">
    <w:name w:val="Body Text 2"/>
    <w:basedOn w:val="Normal"/>
    <w:link w:val="BodyText2Char"/>
    <w:uiPriority w:val="99"/>
    <w:semiHidden/>
    <w:unhideWhenUsed/>
    <w:rsid w:val="00A30EC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30EC5"/>
  </w:style>
  <w:style w:type="paragraph" w:styleId="BodyText3">
    <w:name w:val="Body Text 3"/>
    <w:basedOn w:val="Normal"/>
    <w:link w:val="BodyText3Char"/>
    <w:uiPriority w:val="99"/>
    <w:semiHidden/>
    <w:unhideWhenUsed/>
    <w:rsid w:val="00A30EC5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30EC5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30EC5"/>
    <w:pPr>
      <w:spacing w:after="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30EC5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30EC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30EC5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30EC5"/>
    <w:pPr>
      <w:spacing w:after="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30EC5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30EC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30EC5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30EC5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30EC5"/>
    <w:rPr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30EC5"/>
    <w:pPr>
      <w:spacing w:before="0" w:after="200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A30EC5"/>
    <w:pPr>
      <w:spacing w:before="0"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30EC5"/>
  </w:style>
  <w:style w:type="table" w:styleId="ColorfulGrid">
    <w:name w:val="Colorful Grid"/>
    <w:basedOn w:val="TableNormal"/>
    <w:uiPriority w:val="73"/>
    <w:semiHidden/>
    <w:unhideWhenUsed/>
    <w:rsid w:val="00A30EC5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A30EC5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A30EC5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A30EC5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A30EC5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A30EC5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A30EC5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A30EC5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A30EC5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A30EC5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A30EC5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A30EC5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A30EC5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A30EC5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A30EC5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A30EC5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A30EC5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A30EC5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A30EC5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A30EC5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A30EC5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30EC5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0EC5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0EC5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0E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0EC5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A30EC5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A30EC5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A30EC5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A30EC5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A30EC5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A30EC5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A30EC5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30EC5"/>
  </w:style>
  <w:style w:type="character" w:customStyle="1" w:styleId="DateChar">
    <w:name w:val="Date Char"/>
    <w:basedOn w:val="DefaultParagraphFont"/>
    <w:link w:val="Date"/>
    <w:uiPriority w:val="99"/>
    <w:semiHidden/>
    <w:rsid w:val="00A30EC5"/>
  </w:style>
  <w:style w:type="paragraph" w:styleId="DocumentMap">
    <w:name w:val="Document Map"/>
    <w:basedOn w:val="Normal"/>
    <w:link w:val="DocumentMapChar"/>
    <w:uiPriority w:val="99"/>
    <w:semiHidden/>
    <w:unhideWhenUsed/>
    <w:rsid w:val="00A30EC5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30EC5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30EC5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30EC5"/>
  </w:style>
  <w:style w:type="character" w:styleId="EndnoteReference">
    <w:name w:val="endnote reference"/>
    <w:basedOn w:val="DefaultParagraphFont"/>
    <w:uiPriority w:val="99"/>
    <w:semiHidden/>
    <w:unhideWhenUsed/>
    <w:rsid w:val="00A30EC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30EC5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30EC5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A30EC5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30EC5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30EC5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A30EC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30EC5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30EC5"/>
    <w:rPr>
      <w:szCs w:val="20"/>
    </w:rPr>
  </w:style>
  <w:style w:type="table" w:styleId="GridTable1Light">
    <w:name w:val="Grid Table 1 Light"/>
    <w:basedOn w:val="TableNormal"/>
    <w:uiPriority w:val="46"/>
    <w:rsid w:val="00A30EC5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A30EC5"/>
    <w:pPr>
      <w:spacing w:after="0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A30EC5"/>
    <w:pPr>
      <w:spacing w:after="0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A30EC5"/>
    <w:pPr>
      <w:spacing w:after="0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A30EC5"/>
    <w:pPr>
      <w:spacing w:after="0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A30EC5"/>
    <w:pPr>
      <w:spacing w:after="0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A30EC5"/>
    <w:pPr>
      <w:spacing w:after="0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A30EC5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A30EC5"/>
    <w:pPr>
      <w:spacing w:after="0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A30EC5"/>
    <w:pPr>
      <w:spacing w:after="0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A30EC5"/>
    <w:pPr>
      <w:spacing w:after="0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A30EC5"/>
    <w:pPr>
      <w:spacing w:after="0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A30EC5"/>
    <w:pPr>
      <w:spacing w:after="0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A30EC5"/>
    <w:pPr>
      <w:spacing w:after="0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A30EC5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A30EC5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A30EC5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A30EC5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A30EC5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A30EC5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A30EC5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A30EC5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A30EC5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A30EC5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A30EC5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A30EC5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A30EC5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A30EC5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A30EC5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A30EC5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A30EC5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A30EC5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A30EC5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A30EC5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A30EC5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A30EC5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A30EC5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A30EC5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A30EC5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A30EC5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A30EC5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A30EC5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A30EC5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A30EC5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A30EC5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A30EC5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A30EC5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A30EC5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A30EC5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A30EC5"/>
    <w:rPr>
      <w:color w:val="2B579A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30EC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30EC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30EC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30EC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30EC5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30EC5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A30EC5"/>
  </w:style>
  <w:style w:type="paragraph" w:styleId="HTMLAddress">
    <w:name w:val="HTML Address"/>
    <w:basedOn w:val="Normal"/>
    <w:link w:val="HTMLAddressChar"/>
    <w:uiPriority w:val="99"/>
    <w:semiHidden/>
    <w:unhideWhenUsed/>
    <w:rsid w:val="00A30EC5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30EC5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A30EC5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A30EC5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A30EC5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A30EC5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30EC5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30EC5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A30EC5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A30EC5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A30EC5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30EC5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30EC5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30EC5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30EC5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30EC5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30EC5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30EC5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30EC5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30EC5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30EC5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30EC5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A30EC5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A30EC5"/>
    <w:pPr>
      <w:spacing w:before="0" w:after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A30EC5"/>
    <w:pPr>
      <w:spacing w:before="0" w:after="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A30EC5"/>
    <w:pPr>
      <w:spacing w:before="0" w:after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A30EC5"/>
    <w:pPr>
      <w:spacing w:before="0" w:after="0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A30EC5"/>
    <w:pPr>
      <w:spacing w:before="0" w:after="0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A30EC5"/>
    <w:pPr>
      <w:spacing w:before="0" w:after="0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A30EC5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A30EC5"/>
    <w:pPr>
      <w:spacing w:before="0" w:after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A30EC5"/>
    <w:pPr>
      <w:spacing w:before="0" w:after="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A30EC5"/>
    <w:pPr>
      <w:spacing w:before="0" w:after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A30EC5"/>
    <w:pPr>
      <w:spacing w:before="0" w:after="0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A30EC5"/>
    <w:pPr>
      <w:spacing w:before="0" w:after="0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A30EC5"/>
    <w:pPr>
      <w:spacing w:before="0" w:after="0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A30EC5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A30EC5"/>
    <w:pPr>
      <w:spacing w:before="0" w:after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A30EC5"/>
    <w:pPr>
      <w:spacing w:before="0" w:after="0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A30EC5"/>
    <w:pPr>
      <w:spacing w:before="0" w:after="0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A30EC5"/>
    <w:pPr>
      <w:spacing w:before="0" w:after="0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A30EC5"/>
    <w:pPr>
      <w:spacing w:before="0" w:after="0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A30EC5"/>
    <w:pPr>
      <w:spacing w:before="0" w:after="0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A30EC5"/>
  </w:style>
  <w:style w:type="paragraph" w:styleId="List">
    <w:name w:val="List"/>
    <w:basedOn w:val="Normal"/>
    <w:uiPriority w:val="99"/>
    <w:semiHidden/>
    <w:unhideWhenUsed/>
    <w:rsid w:val="00A30EC5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A30EC5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A30EC5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A30EC5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A30EC5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A30EC5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A30EC5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A30EC5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A30EC5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A30EC5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A30EC5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30EC5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30EC5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30EC5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30EC5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A30EC5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A30EC5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A30EC5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A30EC5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A30EC5"/>
    <w:pPr>
      <w:numPr>
        <w:numId w:val="11"/>
      </w:numPr>
      <w:contextualSpacing/>
    </w:pPr>
  </w:style>
  <w:style w:type="table" w:styleId="ListTable1Light">
    <w:name w:val="List Table 1 Light"/>
    <w:basedOn w:val="TableNormal"/>
    <w:uiPriority w:val="46"/>
    <w:rsid w:val="00A30EC5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A30EC5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A30EC5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A30EC5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A30EC5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A30EC5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A30EC5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A30EC5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A30EC5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A30EC5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A30EC5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A30EC5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A30EC5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A30EC5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A30EC5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A30EC5"/>
    <w:pPr>
      <w:spacing w:after="0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A30EC5"/>
    <w:pPr>
      <w:spacing w:after="0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A30EC5"/>
    <w:pPr>
      <w:spacing w:after="0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A30EC5"/>
    <w:pPr>
      <w:spacing w:after="0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A30EC5"/>
    <w:pPr>
      <w:spacing w:after="0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A30EC5"/>
    <w:pPr>
      <w:spacing w:after="0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A30EC5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A30EC5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A30EC5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A30EC5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A30EC5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A30EC5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A30EC5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A30EC5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A30EC5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A30EC5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A30EC5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A30EC5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A30EC5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A30EC5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A30EC5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A30EC5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A30EC5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A30EC5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A30EC5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A30EC5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A30EC5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A30EC5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A30EC5"/>
    <w:pPr>
      <w:spacing w:after="0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A30EC5"/>
    <w:pPr>
      <w:spacing w:after="0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A30EC5"/>
    <w:pPr>
      <w:spacing w:after="0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A30EC5"/>
    <w:pPr>
      <w:spacing w:after="0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A30EC5"/>
    <w:pPr>
      <w:spacing w:after="0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A30EC5"/>
    <w:pPr>
      <w:spacing w:after="0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A30EC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30EC5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A30EC5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A30EC5"/>
    <w:pPr>
      <w:spacing w:before="0" w:after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A30EC5"/>
    <w:pPr>
      <w:spacing w:before="0" w:after="0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A30EC5"/>
    <w:pPr>
      <w:spacing w:before="0" w:after="0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A30EC5"/>
    <w:pPr>
      <w:spacing w:before="0" w:after="0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A30EC5"/>
    <w:pPr>
      <w:spacing w:before="0" w:after="0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A30EC5"/>
    <w:pPr>
      <w:spacing w:before="0" w:after="0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A30EC5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A30EC5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A30EC5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A30EC5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A30EC5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A30EC5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A30EC5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A30EC5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A30EC5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A30EC5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A30EC5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A30EC5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A30EC5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A30EC5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A30EC5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A30EC5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A30EC5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A30EC5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A30EC5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A30EC5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A30EC5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A30EC5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A30EC5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A30EC5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A30EC5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A30EC5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A30EC5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A30EC5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A30EC5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A30EC5"/>
    <w:pPr>
      <w:spacing w:before="0" w:after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A30EC5"/>
    <w:pPr>
      <w:spacing w:before="0" w:after="0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A30EC5"/>
    <w:pPr>
      <w:spacing w:before="0" w:after="0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A30EC5"/>
    <w:pPr>
      <w:spacing w:before="0" w:after="0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A30EC5"/>
    <w:pPr>
      <w:spacing w:before="0" w:after="0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A30EC5"/>
    <w:pPr>
      <w:spacing w:before="0" w:after="0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A30EC5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A30EC5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A30EC5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A30EC5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A30EC5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A30EC5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A30EC5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A30EC5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30EC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30EC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A30EC5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A30EC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30EC5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30EC5"/>
  </w:style>
  <w:style w:type="character" w:styleId="PageNumber">
    <w:name w:val="page number"/>
    <w:basedOn w:val="DefaultParagraphFont"/>
    <w:uiPriority w:val="99"/>
    <w:semiHidden/>
    <w:unhideWhenUsed/>
    <w:rsid w:val="00A30EC5"/>
  </w:style>
  <w:style w:type="table" w:styleId="PlainTable1">
    <w:name w:val="Plain Table 1"/>
    <w:basedOn w:val="TableNormal"/>
    <w:uiPriority w:val="41"/>
    <w:rsid w:val="00A30EC5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A30EC5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A30EC5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A30EC5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A30EC5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A30EC5"/>
    <w:pPr>
      <w:spacing w:before="0"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30EC5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30EC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30EC5"/>
  </w:style>
  <w:style w:type="character" w:customStyle="1" w:styleId="SmartHyperlink1">
    <w:name w:val="Smart Hyperlink1"/>
    <w:basedOn w:val="DefaultParagraphFont"/>
    <w:uiPriority w:val="99"/>
    <w:semiHidden/>
    <w:unhideWhenUsed/>
    <w:rsid w:val="00A30EC5"/>
    <w:rPr>
      <w:u w:val="dotted"/>
    </w:rPr>
  </w:style>
  <w:style w:type="table" w:styleId="Table3Deffects1">
    <w:name w:val="Table 3D effects 1"/>
    <w:basedOn w:val="TableNormal"/>
    <w:uiPriority w:val="99"/>
    <w:semiHidden/>
    <w:unhideWhenUsed/>
    <w:rsid w:val="00A30EC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A30EC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A30EC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A30EC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A30EC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A30EC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A30EC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A30EC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A30EC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A30EC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A30EC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A30EC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A30EC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A30EC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A30EC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A30EC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A30EC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A30EC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A30EC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A30EC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A30EC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A30EC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A30EC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A30EC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A30EC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A30EC5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A30EC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A30EC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A30EC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A30EC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A30EC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A30EC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A30EC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A30EC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30EC5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A30EC5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A30EC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A30EC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A30EC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A30EC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A30EC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A30EC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A30E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A30EC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A30EC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A30EC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A30EC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A30EC5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A30EC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A30EC5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A30EC5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A30EC5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A30EC5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A30EC5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A30EC5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A30EC5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30EC5"/>
    <w:pPr>
      <w:keepNext/>
      <w:keepLines/>
      <w:spacing w:before="240" w:after="0"/>
      <w:outlineLvl w:val="9"/>
    </w:pPr>
    <w:rPr>
      <w:rFonts w:eastAsiaTheme="majorEastAsia" w:cstheme="majorBidi"/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56360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1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order.uprintinvitations.com/Invitations-Baby-Shower/Baby-Clothesline-Invitations-ANY-COLOR-Scheme.htm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mandelin\AppData\Roaming\Microsoft\Templates\Checklist%20for%20a%20child's%20household%20chor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3751FE9F78F843A77CC969A2344F24" ma:contentTypeVersion="7" ma:contentTypeDescription="Create a new document." ma:contentTypeScope="" ma:versionID="56b93a0a1c207bb62db4c2fc3f2482a0">
  <xsd:schema xmlns:xsd="http://www.w3.org/2001/XMLSchema" xmlns:xs="http://www.w3.org/2001/XMLSchema" xmlns:p="http://schemas.microsoft.com/office/2006/metadata/properties" xmlns:ns3="617097bc-5ee2-46d7-8cb7-e13e47418f61" xmlns:ns4="a118f4bb-f225-4875-8a0d-7f1d44c9f3b9" targetNamespace="http://schemas.microsoft.com/office/2006/metadata/properties" ma:root="true" ma:fieldsID="3c7fdf94c11e2b5b230a6648a84cc8ab" ns3:_="" ns4:_="">
    <xsd:import namespace="617097bc-5ee2-46d7-8cb7-e13e47418f61"/>
    <xsd:import namespace="a118f4bb-f225-4875-8a0d-7f1d44c9f3b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7097bc-5ee2-46d7-8cb7-e13e47418f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18f4bb-f225-4875-8a0d-7f1d44c9f3b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19EFC7-F096-4CE0-AAC7-DD261D92D6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7097bc-5ee2-46d7-8cb7-e13e47418f61"/>
    <ds:schemaRef ds:uri="a118f4bb-f225-4875-8a0d-7f1d44c9f3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36AD41-19F5-45D4-8109-34F6C7A9C8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187EBE-409C-4514-A53C-5EF770459F8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Checklist for a child's household chores</Template>
  <TotalTime>10</TotalTime>
  <Pages>3</Pages>
  <Words>57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Tracy Mandelin</dc:creator>
  <cp:lastModifiedBy>Brandi Archambeau-Fisher</cp:lastModifiedBy>
  <cp:revision>2</cp:revision>
  <dcterms:created xsi:type="dcterms:W3CDTF">2023-06-16T17:45:00Z</dcterms:created>
  <dcterms:modified xsi:type="dcterms:W3CDTF">2023-06-16T17:45:00Z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0x010100283751FE9F78F843A77CC969A2344F24</vt:lpwstr>
  </property>
</Properties>
</file>